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3E" w:rsidRPr="00A644AC" w:rsidRDefault="0075453E" w:rsidP="00720B73">
      <w:pPr>
        <w:pStyle w:val="Default"/>
        <w:spacing w:after="120" w:line="211" w:lineRule="atLeast"/>
        <w:rPr>
          <w:rFonts w:asciiTheme="minorHAnsi" w:hAnsiTheme="minorHAnsi" w:cstheme="minorBidi"/>
          <w:b/>
          <w:color w:val="auto"/>
          <w:sz w:val="40"/>
          <w:szCs w:val="40"/>
        </w:rPr>
      </w:pPr>
      <w:bookmarkStart w:id="0" w:name="_GoBack"/>
      <w:r w:rsidRPr="00A644AC">
        <w:rPr>
          <w:rFonts w:asciiTheme="minorHAnsi" w:hAnsiTheme="minorHAnsi" w:cstheme="minorBidi"/>
          <w:b/>
          <w:color w:val="auto"/>
          <w:sz w:val="40"/>
          <w:szCs w:val="40"/>
        </w:rPr>
        <w:t>Induction template</w:t>
      </w:r>
    </w:p>
    <w:bookmarkEnd w:id="0"/>
    <w:p w:rsidR="0075453E" w:rsidRPr="008258DD" w:rsidRDefault="0075453E" w:rsidP="00A644AC">
      <w:pPr>
        <w:pStyle w:val="Pa0"/>
        <w:spacing w:before="120" w:after="120"/>
        <w:rPr>
          <w:rFonts w:asciiTheme="minorHAnsi" w:hAnsiTheme="minorHAnsi"/>
        </w:rPr>
      </w:pPr>
      <w:r w:rsidRPr="008258DD">
        <w:rPr>
          <w:rFonts w:asciiTheme="minorHAnsi" w:hAnsiTheme="minorHAnsi" w:cs="Guardian Sans Regular"/>
          <w:sz w:val="21"/>
          <w:szCs w:val="21"/>
        </w:rPr>
        <w:t>Use this planner to help manage your induction activities. These activities and their order are a guide only, and you should customise the template to suit the needs of your organisation and employees.</w:t>
      </w:r>
    </w:p>
    <w:tbl>
      <w:tblPr>
        <w:tblStyle w:val="LightList-Accent3"/>
        <w:tblW w:w="0" w:type="auto"/>
        <w:tblBorders>
          <w:top w:val="single" w:sz="8" w:space="0" w:color="6A9800"/>
          <w:left w:val="single" w:sz="8" w:space="0" w:color="6A9800"/>
          <w:bottom w:val="single" w:sz="8" w:space="0" w:color="6A9800"/>
          <w:right w:val="single" w:sz="8" w:space="0" w:color="6A9800"/>
          <w:insideH w:val="single" w:sz="8" w:space="0" w:color="6A9800"/>
          <w:insideV w:val="single" w:sz="8" w:space="0" w:color="6A9800"/>
        </w:tblBorders>
        <w:tblLook w:val="04A0" w:firstRow="1" w:lastRow="0" w:firstColumn="1" w:lastColumn="0" w:noHBand="0" w:noVBand="1"/>
      </w:tblPr>
      <w:tblGrid>
        <w:gridCol w:w="3936"/>
        <w:gridCol w:w="3827"/>
        <w:gridCol w:w="3544"/>
        <w:gridCol w:w="3828"/>
      </w:tblGrid>
      <w:tr w:rsidR="0075453E" w:rsidRPr="008258DD" w:rsidTr="00720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shd w:val="clear" w:color="auto" w:fill="6A9800"/>
          </w:tcPr>
          <w:p w:rsidR="0075453E" w:rsidRPr="008258DD" w:rsidRDefault="0075453E" w:rsidP="008E4570">
            <w:pPr>
              <w:pStyle w:val="Pa0"/>
              <w:spacing w:before="60" w:after="60" w:line="240" w:lineRule="auto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sz w:val="21"/>
                <w:szCs w:val="21"/>
              </w:rPr>
              <w:t>Day one</w:t>
            </w:r>
          </w:p>
        </w:tc>
        <w:tc>
          <w:tcPr>
            <w:tcW w:w="3827" w:type="dxa"/>
            <w:shd w:val="clear" w:color="auto" w:fill="6A9800"/>
          </w:tcPr>
          <w:p w:rsidR="0075453E" w:rsidRPr="008258DD" w:rsidRDefault="0075453E" w:rsidP="008E4570">
            <w:pPr>
              <w:pStyle w:val="Pa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sz w:val="21"/>
                <w:szCs w:val="21"/>
              </w:rPr>
              <w:t>Week one</w:t>
            </w:r>
          </w:p>
        </w:tc>
        <w:tc>
          <w:tcPr>
            <w:tcW w:w="3544" w:type="dxa"/>
            <w:shd w:val="clear" w:color="auto" w:fill="6A9800"/>
          </w:tcPr>
          <w:p w:rsidR="0075453E" w:rsidRPr="008258DD" w:rsidRDefault="0075453E" w:rsidP="008E4570">
            <w:pPr>
              <w:pStyle w:val="Pa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sz w:val="21"/>
                <w:szCs w:val="21"/>
              </w:rPr>
              <w:t>Within the first month</w:t>
            </w:r>
          </w:p>
        </w:tc>
        <w:tc>
          <w:tcPr>
            <w:tcW w:w="3828" w:type="dxa"/>
            <w:shd w:val="clear" w:color="auto" w:fill="6A9800"/>
          </w:tcPr>
          <w:p w:rsidR="0075453E" w:rsidRPr="008258DD" w:rsidRDefault="0075453E" w:rsidP="008E4570">
            <w:pPr>
              <w:pStyle w:val="Pa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sz w:val="21"/>
                <w:szCs w:val="21"/>
              </w:rPr>
              <w:t>Within the first three months</w:t>
            </w: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Get your security/access card.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Complete your health and safety induction with your manager/supervisor.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Get job specific training and safety equipment before you work unsupervised.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Meet staff on other floors, worksite, key contacts and stakeholders.</w:t>
            </w:r>
          </w:p>
        </w:tc>
      </w:tr>
      <w:tr w:rsidR="0075453E" w:rsidRPr="008258DD" w:rsidTr="00720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Be assigned a buddy/</w:t>
            </w:r>
            <w:proofErr w:type="spellStart"/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tuakana</w:t>
            </w:r>
            <w:proofErr w:type="spellEnd"/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Log on to your computer and learn how to access relevant programmes, explore your intranet and set up your email.</w:t>
            </w:r>
          </w:p>
        </w:tc>
        <w:tc>
          <w:tcPr>
            <w:tcW w:w="3544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 xml:space="preserve">Catch up with your manager to learn more about the organisation, your team objectives, </w:t>
            </w:r>
            <w:proofErr w:type="gramStart"/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your</w:t>
            </w:r>
            <w:proofErr w:type="gramEnd"/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 xml:space="preserve"> role and how these link together.</w:t>
            </w:r>
          </w:p>
        </w:tc>
        <w:tc>
          <w:tcPr>
            <w:tcW w:w="3828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Ask your manager how you can access any relevant training and development opportunities that come up.</w:t>
            </w: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Take a tour of your worksite.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>Learn how to use your phone and set up your voicemail.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Learn about any financial or other delegations you have and how to apply them.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Learn about secondments and promotions.</w:t>
            </w:r>
          </w:p>
        </w:tc>
      </w:tr>
      <w:tr w:rsidR="0075453E" w:rsidRPr="008258DD" w:rsidTr="00720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Find out the evacuation points and emergency procedures in your work area.</w:t>
            </w:r>
          </w:p>
        </w:tc>
        <w:tc>
          <w:tcPr>
            <w:tcW w:w="3827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>Learn how to access relevant electronic filing systems and email distribution lists.</w:t>
            </w:r>
          </w:p>
        </w:tc>
        <w:tc>
          <w:tcPr>
            <w:tcW w:w="3544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Organise a workstation assessment.</w:t>
            </w:r>
          </w:p>
        </w:tc>
        <w:tc>
          <w:tcPr>
            <w:tcW w:w="3828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>Discuss and agree your expected performance and a performance plan.</w:t>
            </w: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Learn about risks and hazards in the worksite and how to report, isolate/minimise/eliminate these.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 xml:space="preserve">Read and discuss workplace policies covering </w:t>
            </w:r>
            <w:proofErr w:type="spellStart"/>
            <w:r w:rsidRPr="008258DD">
              <w:rPr>
                <w:sz w:val="20"/>
                <w:szCs w:val="20"/>
              </w:rPr>
              <w:t>eg</w:t>
            </w:r>
            <w:proofErr w:type="spellEnd"/>
            <w:r w:rsidRPr="008258DD">
              <w:rPr>
                <w:sz w:val="20"/>
                <w:szCs w:val="20"/>
              </w:rPr>
              <w:t xml:space="preserve"> Code of conduct, vehicle use, drug and alcohol, harassment, privacy, IT etc</w:t>
            </w:r>
            <w:r w:rsidRPr="008258DD">
              <w:rPr>
                <w:rFonts w:cs="Guardian Sans Regula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Learn about performance reviews and feedback.</w:t>
            </w: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Check in with your manager every week, or as agreed.</w:t>
            </w:r>
          </w:p>
        </w:tc>
      </w:tr>
      <w:tr w:rsidR="0075453E" w:rsidRPr="008258DD" w:rsidTr="00720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Find the toilets, cafeteria/lunchroom.</w:t>
            </w:r>
          </w:p>
        </w:tc>
        <w:tc>
          <w:tcPr>
            <w:tcW w:w="3827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>Learn about accepted standards of behaviour.</w:t>
            </w:r>
          </w:p>
        </w:tc>
        <w:tc>
          <w:tcPr>
            <w:tcW w:w="3544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01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Learn about the organisation employee assistance programme.</w:t>
            </w:r>
          </w:p>
          <w:p w:rsidR="0075453E" w:rsidRPr="008258DD" w:rsidRDefault="0075453E" w:rsidP="00350BF5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Discuss the organisation engagement/satisfaction survey results and action plan with your manager.</w:t>
            </w: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Understand the dress code.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258DD">
              <w:rPr>
                <w:sz w:val="20"/>
                <w:szCs w:val="20"/>
              </w:rPr>
              <w:t>Learn about staff benefits.</w:t>
            </w:r>
          </w:p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Have workstation assessment.</w:t>
            </w:r>
          </w:p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Learn about the ACC Partnership Programme if relevant.</w:t>
            </w:r>
          </w:p>
        </w:tc>
      </w:tr>
      <w:tr w:rsidR="0075453E" w:rsidRPr="008258DD" w:rsidTr="00720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Understand the expected hours of work and break times.</w:t>
            </w:r>
          </w:p>
        </w:tc>
        <w:tc>
          <w:tcPr>
            <w:tcW w:w="3827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Catch up with your buddy on how your first week has been, and any questions you have.</w:t>
            </w:r>
          </w:p>
        </w:tc>
        <w:tc>
          <w:tcPr>
            <w:tcW w:w="3544" w:type="dxa"/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Get or make an Emergency Get-Away kit.</w:t>
            </w:r>
          </w:p>
        </w:tc>
        <w:tc>
          <w:tcPr>
            <w:tcW w:w="3828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Learn about recognition and rewards programmes.</w:t>
            </w: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Give your emergency contact details to your supervisor/manager.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Meet all the team you will be working with.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uardian Sans Regular"/>
                <w:color w:val="000000"/>
                <w:sz w:val="20"/>
                <w:szCs w:val="20"/>
              </w:rPr>
            </w:pPr>
            <w:r w:rsidRPr="008258DD">
              <w:rPr>
                <w:rFonts w:cs="Guardian Sans Regular"/>
                <w:color w:val="000000"/>
                <w:sz w:val="20"/>
                <w:szCs w:val="20"/>
              </w:rPr>
              <w:t>Learn about the process to resolve any employment problems/issues.</w:t>
            </w:r>
          </w:p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Attend Orientation Day.</w:t>
            </w:r>
          </w:p>
        </w:tc>
      </w:tr>
      <w:tr w:rsidR="0075453E" w:rsidRPr="008258DD" w:rsidTr="00720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Find out how to contact the organisation if you are going to be absent.</w:t>
            </w:r>
          </w:p>
        </w:tc>
        <w:tc>
          <w:tcPr>
            <w:tcW w:w="3827" w:type="dxa"/>
          </w:tcPr>
          <w:p w:rsidR="0075453E" w:rsidRPr="008258DD" w:rsidRDefault="0075453E" w:rsidP="00350BF5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</w:p>
        </w:tc>
        <w:tc>
          <w:tcPr>
            <w:tcW w:w="3544" w:type="dxa"/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  <w:r w:rsidRPr="008258DD"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  <w:t>Meet with key contacts.</w:t>
            </w:r>
          </w:p>
        </w:tc>
        <w:tc>
          <w:tcPr>
            <w:tcW w:w="3828" w:type="dxa"/>
          </w:tcPr>
          <w:p w:rsidR="0075453E" w:rsidRPr="008258DD" w:rsidRDefault="0075453E" w:rsidP="00350BF5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</w:p>
        </w:tc>
      </w:tr>
      <w:tr w:rsidR="0075453E" w:rsidRPr="008258DD" w:rsidTr="00720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5453E" w:rsidRPr="008258DD" w:rsidRDefault="0075453E" w:rsidP="0075453E">
            <w:pPr>
              <w:pStyle w:val="Pa0"/>
              <w:numPr>
                <w:ilvl w:val="0"/>
                <w:numId w:val="1"/>
              </w:num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Complete any first day paperwork (</w:t>
            </w:r>
            <w:proofErr w:type="spellStart"/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eg</w:t>
            </w:r>
            <w:proofErr w:type="spellEnd"/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 Code of Conduct, Confidentiality or </w:t>
            </w:r>
            <w:r w:rsidRPr="008258DD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lastRenderedPageBreak/>
              <w:t>Security agreements).</w:t>
            </w:r>
          </w:p>
        </w:tc>
        <w:tc>
          <w:tcPr>
            <w:tcW w:w="3827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5453E" w:rsidRPr="008258DD" w:rsidRDefault="0075453E" w:rsidP="00350BF5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Guardian Sans Regular"/>
                <w:sz w:val="21"/>
                <w:szCs w:val="21"/>
              </w:rPr>
            </w:pPr>
          </w:p>
        </w:tc>
      </w:tr>
    </w:tbl>
    <w:p w:rsidR="0075453E" w:rsidRPr="008258DD" w:rsidRDefault="0075453E" w:rsidP="00A644AC">
      <w:pPr>
        <w:spacing w:after="0"/>
      </w:pPr>
    </w:p>
    <w:sectPr w:rsidR="0075453E" w:rsidRPr="008258DD" w:rsidSect="0072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3D" w:rsidRDefault="003F043D" w:rsidP="003F043D">
      <w:pPr>
        <w:spacing w:after="0" w:line="240" w:lineRule="auto"/>
      </w:pPr>
      <w:r>
        <w:separator/>
      </w:r>
    </w:p>
  </w:endnote>
  <w:endnote w:type="continuationSeparator" w:id="0">
    <w:p w:rsidR="003F043D" w:rsidRDefault="003F043D" w:rsidP="003F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 Bold">
    <w:altName w:val="Guardian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 Sans Regular">
    <w:altName w:val="Guardian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3D" w:rsidRDefault="003F043D" w:rsidP="003F043D">
      <w:pPr>
        <w:spacing w:after="0" w:line="240" w:lineRule="auto"/>
      </w:pPr>
      <w:r>
        <w:separator/>
      </w:r>
    </w:p>
  </w:footnote>
  <w:footnote w:type="continuationSeparator" w:id="0">
    <w:p w:rsidR="003F043D" w:rsidRDefault="003F043D" w:rsidP="003F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3D" w:rsidRDefault="003F0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B31"/>
    <w:multiLevelType w:val="hybridMultilevel"/>
    <w:tmpl w:val="2048E2D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3E"/>
    <w:rsid w:val="000025D7"/>
    <w:rsid w:val="000117C9"/>
    <w:rsid w:val="00012A5C"/>
    <w:rsid w:val="00015234"/>
    <w:rsid w:val="000234DF"/>
    <w:rsid w:val="00025BF7"/>
    <w:rsid w:val="000272B7"/>
    <w:rsid w:val="000314CC"/>
    <w:rsid w:val="00032E95"/>
    <w:rsid w:val="00033F2E"/>
    <w:rsid w:val="00035B99"/>
    <w:rsid w:val="00035D2C"/>
    <w:rsid w:val="0003669C"/>
    <w:rsid w:val="00050F81"/>
    <w:rsid w:val="00056325"/>
    <w:rsid w:val="00056F3B"/>
    <w:rsid w:val="00061951"/>
    <w:rsid w:val="00062306"/>
    <w:rsid w:val="00063CCB"/>
    <w:rsid w:val="0008409E"/>
    <w:rsid w:val="000845F1"/>
    <w:rsid w:val="0009376E"/>
    <w:rsid w:val="00097AE9"/>
    <w:rsid w:val="000A05B5"/>
    <w:rsid w:val="000A10A6"/>
    <w:rsid w:val="000A194D"/>
    <w:rsid w:val="000A54D6"/>
    <w:rsid w:val="000B355C"/>
    <w:rsid w:val="000B61AB"/>
    <w:rsid w:val="000B6F9D"/>
    <w:rsid w:val="000B7A18"/>
    <w:rsid w:val="000C348F"/>
    <w:rsid w:val="000D0309"/>
    <w:rsid w:val="000D383E"/>
    <w:rsid w:val="000D424B"/>
    <w:rsid w:val="000D541F"/>
    <w:rsid w:val="000E6BD3"/>
    <w:rsid w:val="000F0C4E"/>
    <w:rsid w:val="000F14CC"/>
    <w:rsid w:val="000F279F"/>
    <w:rsid w:val="000F5164"/>
    <w:rsid w:val="000F53DA"/>
    <w:rsid w:val="00100900"/>
    <w:rsid w:val="00103B1F"/>
    <w:rsid w:val="001064FE"/>
    <w:rsid w:val="0011159A"/>
    <w:rsid w:val="00111B44"/>
    <w:rsid w:val="001130D2"/>
    <w:rsid w:val="001214B6"/>
    <w:rsid w:val="001229BD"/>
    <w:rsid w:val="00123ABF"/>
    <w:rsid w:val="0012588E"/>
    <w:rsid w:val="001341AA"/>
    <w:rsid w:val="001408B3"/>
    <w:rsid w:val="001408D0"/>
    <w:rsid w:val="00146717"/>
    <w:rsid w:val="00153709"/>
    <w:rsid w:val="00153E8A"/>
    <w:rsid w:val="00154FA3"/>
    <w:rsid w:val="00156C07"/>
    <w:rsid w:val="0016177A"/>
    <w:rsid w:val="00163F30"/>
    <w:rsid w:val="00165523"/>
    <w:rsid w:val="00166C65"/>
    <w:rsid w:val="00175B52"/>
    <w:rsid w:val="00176A05"/>
    <w:rsid w:val="00176F5A"/>
    <w:rsid w:val="0018252E"/>
    <w:rsid w:val="00182B18"/>
    <w:rsid w:val="001834D4"/>
    <w:rsid w:val="00183EB8"/>
    <w:rsid w:val="001851E9"/>
    <w:rsid w:val="001864E2"/>
    <w:rsid w:val="001940AD"/>
    <w:rsid w:val="00197F99"/>
    <w:rsid w:val="001A2E39"/>
    <w:rsid w:val="001A478F"/>
    <w:rsid w:val="001A506C"/>
    <w:rsid w:val="001A614B"/>
    <w:rsid w:val="001B0068"/>
    <w:rsid w:val="001B17ED"/>
    <w:rsid w:val="001B7070"/>
    <w:rsid w:val="001B7218"/>
    <w:rsid w:val="001C2ABA"/>
    <w:rsid w:val="001C3C62"/>
    <w:rsid w:val="001D7C9E"/>
    <w:rsid w:val="001E3B4F"/>
    <w:rsid w:val="001E6020"/>
    <w:rsid w:val="001E70EF"/>
    <w:rsid w:val="001E73FF"/>
    <w:rsid w:val="001F0CDF"/>
    <w:rsid w:val="001F13B3"/>
    <w:rsid w:val="001F1A5E"/>
    <w:rsid w:val="001F2C53"/>
    <w:rsid w:val="00202B6C"/>
    <w:rsid w:val="00203676"/>
    <w:rsid w:val="00210FB5"/>
    <w:rsid w:val="00213ECD"/>
    <w:rsid w:val="002206BE"/>
    <w:rsid w:val="00221A9E"/>
    <w:rsid w:val="002230FF"/>
    <w:rsid w:val="00223E18"/>
    <w:rsid w:val="00230CED"/>
    <w:rsid w:val="00231FA2"/>
    <w:rsid w:val="00233676"/>
    <w:rsid w:val="00241C3F"/>
    <w:rsid w:val="00242930"/>
    <w:rsid w:val="002435C8"/>
    <w:rsid w:val="00244526"/>
    <w:rsid w:val="002460C9"/>
    <w:rsid w:val="00250E5A"/>
    <w:rsid w:val="00251112"/>
    <w:rsid w:val="00251AA0"/>
    <w:rsid w:val="00252B14"/>
    <w:rsid w:val="002554E9"/>
    <w:rsid w:val="00261D28"/>
    <w:rsid w:val="00262232"/>
    <w:rsid w:val="00262D00"/>
    <w:rsid w:val="002646E0"/>
    <w:rsid w:val="00264DEA"/>
    <w:rsid w:val="002723E4"/>
    <w:rsid w:val="00274DFD"/>
    <w:rsid w:val="0028291B"/>
    <w:rsid w:val="00290199"/>
    <w:rsid w:val="002913F1"/>
    <w:rsid w:val="002928C5"/>
    <w:rsid w:val="00292B13"/>
    <w:rsid w:val="00293010"/>
    <w:rsid w:val="00296A6C"/>
    <w:rsid w:val="00297040"/>
    <w:rsid w:val="00297470"/>
    <w:rsid w:val="002A04C8"/>
    <w:rsid w:val="002A2DAF"/>
    <w:rsid w:val="002A3E58"/>
    <w:rsid w:val="002A40FF"/>
    <w:rsid w:val="002A5F6C"/>
    <w:rsid w:val="002B159D"/>
    <w:rsid w:val="002B2281"/>
    <w:rsid w:val="002B25BB"/>
    <w:rsid w:val="002B28B7"/>
    <w:rsid w:val="002B36CC"/>
    <w:rsid w:val="002B6141"/>
    <w:rsid w:val="002B7FC5"/>
    <w:rsid w:val="002C5758"/>
    <w:rsid w:val="002D17DA"/>
    <w:rsid w:val="002D19B9"/>
    <w:rsid w:val="002D38B0"/>
    <w:rsid w:val="002E1581"/>
    <w:rsid w:val="002E183C"/>
    <w:rsid w:val="002E1BC5"/>
    <w:rsid w:val="002E4F9F"/>
    <w:rsid w:val="002F099D"/>
    <w:rsid w:val="002F6D20"/>
    <w:rsid w:val="002F781D"/>
    <w:rsid w:val="00302057"/>
    <w:rsid w:val="003069E9"/>
    <w:rsid w:val="003116CB"/>
    <w:rsid w:val="00313AA1"/>
    <w:rsid w:val="00315AA4"/>
    <w:rsid w:val="003203FD"/>
    <w:rsid w:val="00326185"/>
    <w:rsid w:val="00326DAA"/>
    <w:rsid w:val="003309A5"/>
    <w:rsid w:val="003360E3"/>
    <w:rsid w:val="00341161"/>
    <w:rsid w:val="003412F5"/>
    <w:rsid w:val="003417B7"/>
    <w:rsid w:val="00344961"/>
    <w:rsid w:val="00347D88"/>
    <w:rsid w:val="0035047B"/>
    <w:rsid w:val="00350664"/>
    <w:rsid w:val="003573C4"/>
    <w:rsid w:val="003637A3"/>
    <w:rsid w:val="00367608"/>
    <w:rsid w:val="00370B84"/>
    <w:rsid w:val="00370BC8"/>
    <w:rsid w:val="0037262C"/>
    <w:rsid w:val="00375C2C"/>
    <w:rsid w:val="003770CA"/>
    <w:rsid w:val="00382FE4"/>
    <w:rsid w:val="0038619C"/>
    <w:rsid w:val="00393514"/>
    <w:rsid w:val="003964A3"/>
    <w:rsid w:val="003A1153"/>
    <w:rsid w:val="003B0F3B"/>
    <w:rsid w:val="003B3BBD"/>
    <w:rsid w:val="003C074B"/>
    <w:rsid w:val="003C2626"/>
    <w:rsid w:val="003C5549"/>
    <w:rsid w:val="003D09AA"/>
    <w:rsid w:val="003D2B4A"/>
    <w:rsid w:val="003D2BD2"/>
    <w:rsid w:val="003D2E94"/>
    <w:rsid w:val="003D438C"/>
    <w:rsid w:val="003E148B"/>
    <w:rsid w:val="003E2783"/>
    <w:rsid w:val="003E2FBF"/>
    <w:rsid w:val="003E600A"/>
    <w:rsid w:val="003F043D"/>
    <w:rsid w:val="003F7807"/>
    <w:rsid w:val="004021AD"/>
    <w:rsid w:val="0040230B"/>
    <w:rsid w:val="00410607"/>
    <w:rsid w:val="00411C41"/>
    <w:rsid w:val="0041593B"/>
    <w:rsid w:val="004228F1"/>
    <w:rsid w:val="004357D2"/>
    <w:rsid w:val="004377F1"/>
    <w:rsid w:val="00437DCD"/>
    <w:rsid w:val="00442027"/>
    <w:rsid w:val="00444D28"/>
    <w:rsid w:val="00445F1A"/>
    <w:rsid w:val="00450A23"/>
    <w:rsid w:val="00450A4C"/>
    <w:rsid w:val="0045241B"/>
    <w:rsid w:val="0045617B"/>
    <w:rsid w:val="00460037"/>
    <w:rsid w:val="00461C4E"/>
    <w:rsid w:val="0046239A"/>
    <w:rsid w:val="00462ED1"/>
    <w:rsid w:val="0046605D"/>
    <w:rsid w:val="0047081E"/>
    <w:rsid w:val="00473087"/>
    <w:rsid w:val="0047460E"/>
    <w:rsid w:val="00475096"/>
    <w:rsid w:val="004761CE"/>
    <w:rsid w:val="00477113"/>
    <w:rsid w:val="00477E47"/>
    <w:rsid w:val="00480D7C"/>
    <w:rsid w:val="00480D8B"/>
    <w:rsid w:val="004859A9"/>
    <w:rsid w:val="00487391"/>
    <w:rsid w:val="00487F0B"/>
    <w:rsid w:val="00490C64"/>
    <w:rsid w:val="004929C2"/>
    <w:rsid w:val="004957AF"/>
    <w:rsid w:val="00496B5B"/>
    <w:rsid w:val="004A08C3"/>
    <w:rsid w:val="004A2919"/>
    <w:rsid w:val="004A3530"/>
    <w:rsid w:val="004A3744"/>
    <w:rsid w:val="004B391D"/>
    <w:rsid w:val="004B5212"/>
    <w:rsid w:val="004C6EE1"/>
    <w:rsid w:val="004C7F3C"/>
    <w:rsid w:val="004D617F"/>
    <w:rsid w:val="004D7886"/>
    <w:rsid w:val="004E606E"/>
    <w:rsid w:val="004F017F"/>
    <w:rsid w:val="004F1E7F"/>
    <w:rsid w:val="004F3728"/>
    <w:rsid w:val="004F3C48"/>
    <w:rsid w:val="004F4839"/>
    <w:rsid w:val="0050584D"/>
    <w:rsid w:val="00512B7A"/>
    <w:rsid w:val="005135E0"/>
    <w:rsid w:val="005205CA"/>
    <w:rsid w:val="00520EE4"/>
    <w:rsid w:val="0052315C"/>
    <w:rsid w:val="00524FF3"/>
    <w:rsid w:val="00527D53"/>
    <w:rsid w:val="005313DF"/>
    <w:rsid w:val="00532727"/>
    <w:rsid w:val="00533A04"/>
    <w:rsid w:val="00533A80"/>
    <w:rsid w:val="00535124"/>
    <w:rsid w:val="00535FCC"/>
    <w:rsid w:val="00544F36"/>
    <w:rsid w:val="00545A48"/>
    <w:rsid w:val="00557232"/>
    <w:rsid w:val="00562521"/>
    <w:rsid w:val="00572686"/>
    <w:rsid w:val="00576FBA"/>
    <w:rsid w:val="00577C8E"/>
    <w:rsid w:val="0058016F"/>
    <w:rsid w:val="00580928"/>
    <w:rsid w:val="00582CCC"/>
    <w:rsid w:val="00595F10"/>
    <w:rsid w:val="005A10DF"/>
    <w:rsid w:val="005A70D4"/>
    <w:rsid w:val="005B0567"/>
    <w:rsid w:val="005B169D"/>
    <w:rsid w:val="005B65F6"/>
    <w:rsid w:val="005C0533"/>
    <w:rsid w:val="005C16AB"/>
    <w:rsid w:val="005C2FC0"/>
    <w:rsid w:val="005C3957"/>
    <w:rsid w:val="005C4A81"/>
    <w:rsid w:val="005D0C6D"/>
    <w:rsid w:val="005E03B5"/>
    <w:rsid w:val="005E40A6"/>
    <w:rsid w:val="005F3747"/>
    <w:rsid w:val="006019A1"/>
    <w:rsid w:val="00602752"/>
    <w:rsid w:val="006035D7"/>
    <w:rsid w:val="00603AB2"/>
    <w:rsid w:val="0060753D"/>
    <w:rsid w:val="00607D2F"/>
    <w:rsid w:val="00611A6E"/>
    <w:rsid w:val="00615B93"/>
    <w:rsid w:val="00615FFB"/>
    <w:rsid w:val="0062594B"/>
    <w:rsid w:val="0062763C"/>
    <w:rsid w:val="00631A9D"/>
    <w:rsid w:val="006365FF"/>
    <w:rsid w:val="00636C73"/>
    <w:rsid w:val="00641342"/>
    <w:rsid w:val="0064160B"/>
    <w:rsid w:val="00646CFD"/>
    <w:rsid w:val="00650547"/>
    <w:rsid w:val="006605C3"/>
    <w:rsid w:val="00660D6D"/>
    <w:rsid w:val="00663E42"/>
    <w:rsid w:val="006654F6"/>
    <w:rsid w:val="00670A3E"/>
    <w:rsid w:val="006726E6"/>
    <w:rsid w:val="006738F2"/>
    <w:rsid w:val="00682BFA"/>
    <w:rsid w:val="00682EB5"/>
    <w:rsid w:val="00685636"/>
    <w:rsid w:val="0068570A"/>
    <w:rsid w:val="00686169"/>
    <w:rsid w:val="006871DF"/>
    <w:rsid w:val="00691369"/>
    <w:rsid w:val="006927DE"/>
    <w:rsid w:val="00693AC0"/>
    <w:rsid w:val="006960BE"/>
    <w:rsid w:val="006979F0"/>
    <w:rsid w:val="006A2323"/>
    <w:rsid w:val="006A6923"/>
    <w:rsid w:val="006A7A97"/>
    <w:rsid w:val="006B0085"/>
    <w:rsid w:val="006B18E8"/>
    <w:rsid w:val="006B2C71"/>
    <w:rsid w:val="006B787F"/>
    <w:rsid w:val="006B7EF3"/>
    <w:rsid w:val="006C4684"/>
    <w:rsid w:val="006C4A49"/>
    <w:rsid w:val="006C6E43"/>
    <w:rsid w:val="006D17ED"/>
    <w:rsid w:val="006E0A19"/>
    <w:rsid w:val="006E3897"/>
    <w:rsid w:val="006F0A24"/>
    <w:rsid w:val="006F353A"/>
    <w:rsid w:val="006F36E8"/>
    <w:rsid w:val="006F430C"/>
    <w:rsid w:val="0070539A"/>
    <w:rsid w:val="007102D8"/>
    <w:rsid w:val="007131E9"/>
    <w:rsid w:val="007134A9"/>
    <w:rsid w:val="00717266"/>
    <w:rsid w:val="0071796B"/>
    <w:rsid w:val="00720B73"/>
    <w:rsid w:val="00721DE9"/>
    <w:rsid w:val="00726D0B"/>
    <w:rsid w:val="00730372"/>
    <w:rsid w:val="00731ADF"/>
    <w:rsid w:val="0073389D"/>
    <w:rsid w:val="00733B81"/>
    <w:rsid w:val="00733E96"/>
    <w:rsid w:val="007370D7"/>
    <w:rsid w:val="007424BA"/>
    <w:rsid w:val="00750524"/>
    <w:rsid w:val="0075295E"/>
    <w:rsid w:val="0075453E"/>
    <w:rsid w:val="00755863"/>
    <w:rsid w:val="00756DC0"/>
    <w:rsid w:val="007600DA"/>
    <w:rsid w:val="00761ECC"/>
    <w:rsid w:val="00762C4E"/>
    <w:rsid w:val="007631D6"/>
    <w:rsid w:val="00764537"/>
    <w:rsid w:val="00764DEC"/>
    <w:rsid w:val="00765FC9"/>
    <w:rsid w:val="00771CFF"/>
    <w:rsid w:val="00782667"/>
    <w:rsid w:val="00786656"/>
    <w:rsid w:val="00786809"/>
    <w:rsid w:val="00786FFD"/>
    <w:rsid w:val="00787468"/>
    <w:rsid w:val="0079093D"/>
    <w:rsid w:val="0079190D"/>
    <w:rsid w:val="0079275D"/>
    <w:rsid w:val="00792B3A"/>
    <w:rsid w:val="0079344D"/>
    <w:rsid w:val="007937BA"/>
    <w:rsid w:val="007944C9"/>
    <w:rsid w:val="00796909"/>
    <w:rsid w:val="007A1DB4"/>
    <w:rsid w:val="007B0289"/>
    <w:rsid w:val="007C4D90"/>
    <w:rsid w:val="007D0923"/>
    <w:rsid w:val="007D12C0"/>
    <w:rsid w:val="007D1D0E"/>
    <w:rsid w:val="007E115E"/>
    <w:rsid w:val="007E6A2A"/>
    <w:rsid w:val="007E6FC6"/>
    <w:rsid w:val="007F19DE"/>
    <w:rsid w:val="007F4863"/>
    <w:rsid w:val="00802517"/>
    <w:rsid w:val="00805DFC"/>
    <w:rsid w:val="00811A0D"/>
    <w:rsid w:val="00817151"/>
    <w:rsid w:val="00817E90"/>
    <w:rsid w:val="00824498"/>
    <w:rsid w:val="00825747"/>
    <w:rsid w:val="008258DD"/>
    <w:rsid w:val="00835FD0"/>
    <w:rsid w:val="0084205C"/>
    <w:rsid w:val="008459DA"/>
    <w:rsid w:val="0085172A"/>
    <w:rsid w:val="00853F46"/>
    <w:rsid w:val="0086325D"/>
    <w:rsid w:val="00864B39"/>
    <w:rsid w:val="00876F2C"/>
    <w:rsid w:val="00881740"/>
    <w:rsid w:val="00882912"/>
    <w:rsid w:val="00884664"/>
    <w:rsid w:val="00884A02"/>
    <w:rsid w:val="0088518F"/>
    <w:rsid w:val="008855F7"/>
    <w:rsid w:val="0089191C"/>
    <w:rsid w:val="00891F89"/>
    <w:rsid w:val="00893ADC"/>
    <w:rsid w:val="00896A14"/>
    <w:rsid w:val="008A3C1C"/>
    <w:rsid w:val="008A4644"/>
    <w:rsid w:val="008A6C08"/>
    <w:rsid w:val="008B028F"/>
    <w:rsid w:val="008B6855"/>
    <w:rsid w:val="008C1908"/>
    <w:rsid w:val="008C2866"/>
    <w:rsid w:val="008C336D"/>
    <w:rsid w:val="008C3B5C"/>
    <w:rsid w:val="008C55ED"/>
    <w:rsid w:val="008D0A46"/>
    <w:rsid w:val="008D25A4"/>
    <w:rsid w:val="008E0784"/>
    <w:rsid w:val="008E1A8B"/>
    <w:rsid w:val="008E3183"/>
    <w:rsid w:val="008E4570"/>
    <w:rsid w:val="008E5E84"/>
    <w:rsid w:val="008E7585"/>
    <w:rsid w:val="008F1E04"/>
    <w:rsid w:val="008F4455"/>
    <w:rsid w:val="00902367"/>
    <w:rsid w:val="00902EDE"/>
    <w:rsid w:val="00907A1C"/>
    <w:rsid w:val="009110BC"/>
    <w:rsid w:val="00914F56"/>
    <w:rsid w:val="00915B4E"/>
    <w:rsid w:val="0091656E"/>
    <w:rsid w:val="00922445"/>
    <w:rsid w:val="009250CF"/>
    <w:rsid w:val="00925436"/>
    <w:rsid w:val="009302F0"/>
    <w:rsid w:val="00933247"/>
    <w:rsid w:val="0093387D"/>
    <w:rsid w:val="00934214"/>
    <w:rsid w:val="009342DF"/>
    <w:rsid w:val="00935E79"/>
    <w:rsid w:val="00937140"/>
    <w:rsid w:val="00940B44"/>
    <w:rsid w:val="00942311"/>
    <w:rsid w:val="009432A6"/>
    <w:rsid w:val="00944C88"/>
    <w:rsid w:val="009459BB"/>
    <w:rsid w:val="00947793"/>
    <w:rsid w:val="0095031E"/>
    <w:rsid w:val="009537E5"/>
    <w:rsid w:val="009561AC"/>
    <w:rsid w:val="009572E7"/>
    <w:rsid w:val="0096222C"/>
    <w:rsid w:val="00965479"/>
    <w:rsid w:val="00966199"/>
    <w:rsid w:val="00967783"/>
    <w:rsid w:val="0097219A"/>
    <w:rsid w:val="00972F31"/>
    <w:rsid w:val="00973090"/>
    <w:rsid w:val="00973374"/>
    <w:rsid w:val="00976ECF"/>
    <w:rsid w:val="00983FCF"/>
    <w:rsid w:val="009956DD"/>
    <w:rsid w:val="00996EC6"/>
    <w:rsid w:val="009A2A28"/>
    <w:rsid w:val="009A38B7"/>
    <w:rsid w:val="009A5A64"/>
    <w:rsid w:val="009A79D4"/>
    <w:rsid w:val="009B3248"/>
    <w:rsid w:val="009B397B"/>
    <w:rsid w:val="009B7F10"/>
    <w:rsid w:val="009C1028"/>
    <w:rsid w:val="009D06C4"/>
    <w:rsid w:val="009D30EC"/>
    <w:rsid w:val="009D47D5"/>
    <w:rsid w:val="009D54B9"/>
    <w:rsid w:val="009E0880"/>
    <w:rsid w:val="009E0932"/>
    <w:rsid w:val="009E2A16"/>
    <w:rsid w:val="009E2F10"/>
    <w:rsid w:val="009E4CF3"/>
    <w:rsid w:val="009E6E80"/>
    <w:rsid w:val="009F1440"/>
    <w:rsid w:val="009F3AA1"/>
    <w:rsid w:val="009F4247"/>
    <w:rsid w:val="00A01985"/>
    <w:rsid w:val="00A01C50"/>
    <w:rsid w:val="00A1108E"/>
    <w:rsid w:val="00A118F3"/>
    <w:rsid w:val="00A11CA6"/>
    <w:rsid w:val="00A13436"/>
    <w:rsid w:val="00A1569A"/>
    <w:rsid w:val="00A15C87"/>
    <w:rsid w:val="00A17A24"/>
    <w:rsid w:val="00A20868"/>
    <w:rsid w:val="00A23567"/>
    <w:rsid w:val="00A25EAA"/>
    <w:rsid w:val="00A31981"/>
    <w:rsid w:val="00A32DBB"/>
    <w:rsid w:val="00A33053"/>
    <w:rsid w:val="00A36D14"/>
    <w:rsid w:val="00A406C3"/>
    <w:rsid w:val="00A42D3D"/>
    <w:rsid w:val="00A44509"/>
    <w:rsid w:val="00A449E7"/>
    <w:rsid w:val="00A45722"/>
    <w:rsid w:val="00A46DAF"/>
    <w:rsid w:val="00A51615"/>
    <w:rsid w:val="00A644AC"/>
    <w:rsid w:val="00A66A6C"/>
    <w:rsid w:val="00A71BC2"/>
    <w:rsid w:val="00A73F81"/>
    <w:rsid w:val="00A77377"/>
    <w:rsid w:val="00A775B8"/>
    <w:rsid w:val="00A815CB"/>
    <w:rsid w:val="00A82B5D"/>
    <w:rsid w:val="00A9559F"/>
    <w:rsid w:val="00A9711A"/>
    <w:rsid w:val="00A974BF"/>
    <w:rsid w:val="00A976B5"/>
    <w:rsid w:val="00AA2186"/>
    <w:rsid w:val="00AA423F"/>
    <w:rsid w:val="00AA5E7D"/>
    <w:rsid w:val="00AA70B2"/>
    <w:rsid w:val="00AB5859"/>
    <w:rsid w:val="00AB64C4"/>
    <w:rsid w:val="00AC0CE3"/>
    <w:rsid w:val="00AC4E8A"/>
    <w:rsid w:val="00AD15B6"/>
    <w:rsid w:val="00AF596D"/>
    <w:rsid w:val="00B0318E"/>
    <w:rsid w:val="00B07102"/>
    <w:rsid w:val="00B0755C"/>
    <w:rsid w:val="00B10AE5"/>
    <w:rsid w:val="00B12F39"/>
    <w:rsid w:val="00B134E5"/>
    <w:rsid w:val="00B1403C"/>
    <w:rsid w:val="00B1767A"/>
    <w:rsid w:val="00B25D9E"/>
    <w:rsid w:val="00B30244"/>
    <w:rsid w:val="00B42FAD"/>
    <w:rsid w:val="00B456E1"/>
    <w:rsid w:val="00B473B7"/>
    <w:rsid w:val="00B47E74"/>
    <w:rsid w:val="00B52C0F"/>
    <w:rsid w:val="00B627EC"/>
    <w:rsid w:val="00B62B7C"/>
    <w:rsid w:val="00B631EF"/>
    <w:rsid w:val="00B676B9"/>
    <w:rsid w:val="00B70112"/>
    <w:rsid w:val="00B72C5C"/>
    <w:rsid w:val="00B775B1"/>
    <w:rsid w:val="00B8166D"/>
    <w:rsid w:val="00B85B7F"/>
    <w:rsid w:val="00B86825"/>
    <w:rsid w:val="00B87BE6"/>
    <w:rsid w:val="00B953FA"/>
    <w:rsid w:val="00BA4633"/>
    <w:rsid w:val="00BA612B"/>
    <w:rsid w:val="00BB02F6"/>
    <w:rsid w:val="00BB1A5C"/>
    <w:rsid w:val="00BB2DDB"/>
    <w:rsid w:val="00BB2E7B"/>
    <w:rsid w:val="00BB5140"/>
    <w:rsid w:val="00BB70E5"/>
    <w:rsid w:val="00BC3F53"/>
    <w:rsid w:val="00BC4657"/>
    <w:rsid w:val="00BC52B1"/>
    <w:rsid w:val="00BC62CF"/>
    <w:rsid w:val="00BD4FB3"/>
    <w:rsid w:val="00BD5408"/>
    <w:rsid w:val="00BE0367"/>
    <w:rsid w:val="00BE0F79"/>
    <w:rsid w:val="00BF11DE"/>
    <w:rsid w:val="00BF173B"/>
    <w:rsid w:val="00BF4D00"/>
    <w:rsid w:val="00BF55F8"/>
    <w:rsid w:val="00C024F6"/>
    <w:rsid w:val="00C06AC3"/>
    <w:rsid w:val="00C07A1E"/>
    <w:rsid w:val="00C120DF"/>
    <w:rsid w:val="00C12777"/>
    <w:rsid w:val="00C147C0"/>
    <w:rsid w:val="00C15145"/>
    <w:rsid w:val="00C22B5A"/>
    <w:rsid w:val="00C230B0"/>
    <w:rsid w:val="00C2415F"/>
    <w:rsid w:val="00C24D26"/>
    <w:rsid w:val="00C32460"/>
    <w:rsid w:val="00C32BA4"/>
    <w:rsid w:val="00C41CDE"/>
    <w:rsid w:val="00C43DB9"/>
    <w:rsid w:val="00C475CF"/>
    <w:rsid w:val="00C47C03"/>
    <w:rsid w:val="00C545D6"/>
    <w:rsid w:val="00C56B5C"/>
    <w:rsid w:val="00C606DE"/>
    <w:rsid w:val="00C71D33"/>
    <w:rsid w:val="00C80CAE"/>
    <w:rsid w:val="00C839A7"/>
    <w:rsid w:val="00C83BC5"/>
    <w:rsid w:val="00C85CE9"/>
    <w:rsid w:val="00C90263"/>
    <w:rsid w:val="00C9438A"/>
    <w:rsid w:val="00C97298"/>
    <w:rsid w:val="00CA7CEA"/>
    <w:rsid w:val="00CB2F87"/>
    <w:rsid w:val="00CB7A4B"/>
    <w:rsid w:val="00CC2689"/>
    <w:rsid w:val="00CC3C8E"/>
    <w:rsid w:val="00CC622B"/>
    <w:rsid w:val="00CD5FA1"/>
    <w:rsid w:val="00CD7529"/>
    <w:rsid w:val="00CE0CA3"/>
    <w:rsid w:val="00CE24FD"/>
    <w:rsid w:val="00CE57DB"/>
    <w:rsid w:val="00CE6120"/>
    <w:rsid w:val="00CE734D"/>
    <w:rsid w:val="00CF652B"/>
    <w:rsid w:val="00D03F20"/>
    <w:rsid w:val="00D116DA"/>
    <w:rsid w:val="00D279DD"/>
    <w:rsid w:val="00D27E50"/>
    <w:rsid w:val="00D30740"/>
    <w:rsid w:val="00D30A75"/>
    <w:rsid w:val="00D31FAC"/>
    <w:rsid w:val="00D328BC"/>
    <w:rsid w:val="00D32BC9"/>
    <w:rsid w:val="00D33A0D"/>
    <w:rsid w:val="00D33E1B"/>
    <w:rsid w:val="00D3768D"/>
    <w:rsid w:val="00D42307"/>
    <w:rsid w:val="00D43530"/>
    <w:rsid w:val="00D43995"/>
    <w:rsid w:val="00D43E69"/>
    <w:rsid w:val="00D44388"/>
    <w:rsid w:val="00D44B29"/>
    <w:rsid w:val="00D44C68"/>
    <w:rsid w:val="00D45FBD"/>
    <w:rsid w:val="00D533B8"/>
    <w:rsid w:val="00D54693"/>
    <w:rsid w:val="00D548BB"/>
    <w:rsid w:val="00D556EF"/>
    <w:rsid w:val="00D573CD"/>
    <w:rsid w:val="00D57932"/>
    <w:rsid w:val="00D624AB"/>
    <w:rsid w:val="00D63ADF"/>
    <w:rsid w:val="00D66DEE"/>
    <w:rsid w:val="00D73C86"/>
    <w:rsid w:val="00D746FF"/>
    <w:rsid w:val="00D77842"/>
    <w:rsid w:val="00D77E8A"/>
    <w:rsid w:val="00D80ED5"/>
    <w:rsid w:val="00D80FBF"/>
    <w:rsid w:val="00D82A3B"/>
    <w:rsid w:val="00D83081"/>
    <w:rsid w:val="00D8508A"/>
    <w:rsid w:val="00D87E10"/>
    <w:rsid w:val="00D87E47"/>
    <w:rsid w:val="00D9386F"/>
    <w:rsid w:val="00D94875"/>
    <w:rsid w:val="00DA6C8B"/>
    <w:rsid w:val="00DA7AEF"/>
    <w:rsid w:val="00DB09E0"/>
    <w:rsid w:val="00DB2250"/>
    <w:rsid w:val="00DB255A"/>
    <w:rsid w:val="00DB3A0A"/>
    <w:rsid w:val="00DB4D4F"/>
    <w:rsid w:val="00DB555B"/>
    <w:rsid w:val="00DB6275"/>
    <w:rsid w:val="00DB6E77"/>
    <w:rsid w:val="00DB7AA1"/>
    <w:rsid w:val="00DC10AB"/>
    <w:rsid w:val="00DC3557"/>
    <w:rsid w:val="00DC655E"/>
    <w:rsid w:val="00DC7A0E"/>
    <w:rsid w:val="00DD16C7"/>
    <w:rsid w:val="00DD3B70"/>
    <w:rsid w:val="00DD4838"/>
    <w:rsid w:val="00DE1982"/>
    <w:rsid w:val="00DE2AD9"/>
    <w:rsid w:val="00DE31C3"/>
    <w:rsid w:val="00DE6F96"/>
    <w:rsid w:val="00DF0845"/>
    <w:rsid w:val="00DF2F1D"/>
    <w:rsid w:val="00DF6D59"/>
    <w:rsid w:val="00DF7335"/>
    <w:rsid w:val="00E00B9C"/>
    <w:rsid w:val="00E00D88"/>
    <w:rsid w:val="00E0168F"/>
    <w:rsid w:val="00E02583"/>
    <w:rsid w:val="00E027DE"/>
    <w:rsid w:val="00E04590"/>
    <w:rsid w:val="00E10242"/>
    <w:rsid w:val="00E1066F"/>
    <w:rsid w:val="00E12F7A"/>
    <w:rsid w:val="00E131C0"/>
    <w:rsid w:val="00E20E95"/>
    <w:rsid w:val="00E212A3"/>
    <w:rsid w:val="00E23584"/>
    <w:rsid w:val="00E25E3F"/>
    <w:rsid w:val="00E3218E"/>
    <w:rsid w:val="00E344C3"/>
    <w:rsid w:val="00E36889"/>
    <w:rsid w:val="00E406BD"/>
    <w:rsid w:val="00E41BA1"/>
    <w:rsid w:val="00E44E12"/>
    <w:rsid w:val="00E46FE0"/>
    <w:rsid w:val="00E543D8"/>
    <w:rsid w:val="00E57832"/>
    <w:rsid w:val="00E619F8"/>
    <w:rsid w:val="00E62760"/>
    <w:rsid w:val="00E71FDF"/>
    <w:rsid w:val="00E73351"/>
    <w:rsid w:val="00E82D43"/>
    <w:rsid w:val="00E83CEB"/>
    <w:rsid w:val="00E85530"/>
    <w:rsid w:val="00E916CE"/>
    <w:rsid w:val="00E91BC2"/>
    <w:rsid w:val="00E95B08"/>
    <w:rsid w:val="00E97AF4"/>
    <w:rsid w:val="00EA1BF6"/>
    <w:rsid w:val="00EA2A3D"/>
    <w:rsid w:val="00EA47CE"/>
    <w:rsid w:val="00EA6F7C"/>
    <w:rsid w:val="00EA7146"/>
    <w:rsid w:val="00EB19CC"/>
    <w:rsid w:val="00EB1E72"/>
    <w:rsid w:val="00EB22CC"/>
    <w:rsid w:val="00EB434A"/>
    <w:rsid w:val="00EB70F0"/>
    <w:rsid w:val="00EC582A"/>
    <w:rsid w:val="00EC5A3A"/>
    <w:rsid w:val="00EC68A4"/>
    <w:rsid w:val="00ED0EF8"/>
    <w:rsid w:val="00ED234F"/>
    <w:rsid w:val="00ED23F4"/>
    <w:rsid w:val="00ED4D75"/>
    <w:rsid w:val="00EE707C"/>
    <w:rsid w:val="00F0121D"/>
    <w:rsid w:val="00F044A1"/>
    <w:rsid w:val="00F06583"/>
    <w:rsid w:val="00F101DE"/>
    <w:rsid w:val="00F16819"/>
    <w:rsid w:val="00F17F5C"/>
    <w:rsid w:val="00F21023"/>
    <w:rsid w:val="00F214DD"/>
    <w:rsid w:val="00F25B37"/>
    <w:rsid w:val="00F32A47"/>
    <w:rsid w:val="00F3565D"/>
    <w:rsid w:val="00F40DFD"/>
    <w:rsid w:val="00F40FD2"/>
    <w:rsid w:val="00F417C4"/>
    <w:rsid w:val="00F4184F"/>
    <w:rsid w:val="00F425C3"/>
    <w:rsid w:val="00F4267B"/>
    <w:rsid w:val="00F42809"/>
    <w:rsid w:val="00F441EF"/>
    <w:rsid w:val="00F479CF"/>
    <w:rsid w:val="00F50BB3"/>
    <w:rsid w:val="00F525F2"/>
    <w:rsid w:val="00F5411F"/>
    <w:rsid w:val="00F55709"/>
    <w:rsid w:val="00F5682B"/>
    <w:rsid w:val="00F63BCC"/>
    <w:rsid w:val="00F640DA"/>
    <w:rsid w:val="00F65826"/>
    <w:rsid w:val="00F70450"/>
    <w:rsid w:val="00F7345E"/>
    <w:rsid w:val="00F7634E"/>
    <w:rsid w:val="00F80884"/>
    <w:rsid w:val="00F841EE"/>
    <w:rsid w:val="00F85236"/>
    <w:rsid w:val="00F97659"/>
    <w:rsid w:val="00FA0750"/>
    <w:rsid w:val="00FA1371"/>
    <w:rsid w:val="00FA6A9B"/>
    <w:rsid w:val="00FB7875"/>
    <w:rsid w:val="00FB7E31"/>
    <w:rsid w:val="00FC4CF8"/>
    <w:rsid w:val="00FD014C"/>
    <w:rsid w:val="00FD26D8"/>
    <w:rsid w:val="00FD5B09"/>
    <w:rsid w:val="00FD622E"/>
    <w:rsid w:val="00FE3666"/>
    <w:rsid w:val="00FE4D4B"/>
    <w:rsid w:val="00FE71D4"/>
    <w:rsid w:val="00FF3C9A"/>
    <w:rsid w:val="00FF580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75453E"/>
    <w:pPr>
      <w:autoSpaceDE w:val="0"/>
      <w:autoSpaceDN w:val="0"/>
      <w:adjustRightInd w:val="0"/>
      <w:spacing w:after="0" w:line="211" w:lineRule="atLeast"/>
    </w:pPr>
    <w:rPr>
      <w:rFonts w:ascii="Guardian Sans Bold" w:hAnsi="Guardian Sans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3E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7545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75453E"/>
    <w:pPr>
      <w:autoSpaceDE w:val="0"/>
      <w:autoSpaceDN w:val="0"/>
      <w:adjustRightInd w:val="0"/>
      <w:spacing w:after="0" w:line="240" w:lineRule="auto"/>
    </w:pPr>
    <w:rPr>
      <w:rFonts w:ascii="Guardian Sans Bold" w:hAnsi="Guardian Sans Bold" w:cs="Guardian San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3D"/>
  </w:style>
  <w:style w:type="paragraph" w:styleId="Footer">
    <w:name w:val="footer"/>
    <w:basedOn w:val="Normal"/>
    <w:link w:val="FooterChar"/>
    <w:uiPriority w:val="99"/>
    <w:unhideWhenUsed/>
    <w:rsid w:val="003F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75453E"/>
    <w:pPr>
      <w:autoSpaceDE w:val="0"/>
      <w:autoSpaceDN w:val="0"/>
      <w:adjustRightInd w:val="0"/>
      <w:spacing w:after="0" w:line="211" w:lineRule="atLeast"/>
    </w:pPr>
    <w:rPr>
      <w:rFonts w:ascii="Guardian Sans Bold" w:hAnsi="Guardian Sans Bold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53E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75453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75453E"/>
    <w:pPr>
      <w:autoSpaceDE w:val="0"/>
      <w:autoSpaceDN w:val="0"/>
      <w:adjustRightInd w:val="0"/>
      <w:spacing w:after="0" w:line="240" w:lineRule="auto"/>
    </w:pPr>
    <w:rPr>
      <w:rFonts w:ascii="Guardian Sans Bold" w:hAnsi="Guardian Sans Bold" w:cs="Guardian Sans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3D"/>
  </w:style>
  <w:style w:type="paragraph" w:styleId="Footer">
    <w:name w:val="footer"/>
    <w:basedOn w:val="Normal"/>
    <w:link w:val="FooterChar"/>
    <w:uiPriority w:val="99"/>
    <w:unhideWhenUsed/>
    <w:rsid w:val="003F0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63E0BA41</Template>
  <TotalTime>0</TotalTime>
  <Pages>2</Pages>
  <Words>413</Words>
  <Characters>2327</Characters>
  <Application>Microsoft Office Word</Application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2016-07-14T22:05:00Z</dcterms:created>
  <dcterms:modified xsi:type="dcterms:W3CDTF">2016-07-14T22:05:00Z</dcterms:modified>
</cp:coreProperties>
</file>