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81" w:rsidRPr="00CA6281" w:rsidRDefault="00CA6281" w:rsidP="00855ED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A6281">
        <w:rPr>
          <w:rFonts w:asciiTheme="minorHAnsi" w:hAnsiTheme="minorHAnsi"/>
          <w:b/>
          <w:sz w:val="22"/>
          <w:szCs w:val="22"/>
        </w:rPr>
        <w:t>Private and confidential</w:t>
      </w:r>
    </w:p>
    <w:p w:rsidR="00CA6281" w:rsidRDefault="00CA6281" w:rsidP="00855EDB">
      <w:pPr>
        <w:rPr>
          <w:rFonts w:asciiTheme="minorHAnsi" w:hAnsiTheme="minorHAnsi"/>
          <w:color w:val="FF0000"/>
          <w:sz w:val="22"/>
          <w:szCs w:val="22"/>
        </w:rPr>
      </w:pPr>
    </w:p>
    <w:p w:rsidR="00855EDB" w:rsidRPr="00AE707D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addressee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>]</w:t>
      </w:r>
    </w:p>
    <w:p w:rsidR="00855EDB" w:rsidRPr="00AE707D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address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 xml:space="preserve"> line 1]</w:t>
      </w:r>
    </w:p>
    <w:p w:rsidR="00855EDB" w:rsidRPr="00AE707D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address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 xml:space="preserve"> line 2]</w:t>
      </w:r>
    </w:p>
    <w:p w:rsidR="00855EDB" w:rsidRPr="00AE707D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 w:val="22"/>
          <w:szCs w:val="22"/>
        </w:rPr>
        <w:t>postcode</w:t>
      </w:r>
      <w:proofErr w:type="gramEnd"/>
      <w:r w:rsidRPr="00AE707D">
        <w:rPr>
          <w:rFonts w:asciiTheme="minorHAnsi" w:hAnsiTheme="minorHAnsi"/>
          <w:color w:val="FF0000"/>
          <w:sz w:val="22"/>
          <w:szCs w:val="22"/>
        </w:rPr>
        <w:t>]</w:t>
      </w:r>
    </w:p>
    <w:p w:rsidR="00855EDB" w:rsidRPr="00AE707D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</w:p>
    <w:p w:rsidR="00855EDB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  <w:r w:rsidRPr="00AE707D">
        <w:rPr>
          <w:rFonts w:asciiTheme="minorHAnsi" w:hAnsiTheme="minorHAnsi"/>
          <w:color w:val="FF0000"/>
          <w:sz w:val="22"/>
          <w:szCs w:val="22"/>
        </w:rPr>
        <w:t>[</w:t>
      </w:r>
      <w:proofErr w:type="gramStart"/>
      <w:r>
        <w:rPr>
          <w:rFonts w:asciiTheme="minorHAnsi" w:hAnsiTheme="minorHAnsi"/>
          <w:color w:val="FF0000"/>
          <w:sz w:val="22"/>
          <w:szCs w:val="22"/>
        </w:rPr>
        <w:t>date</w:t>
      </w:r>
      <w:proofErr w:type="gramEnd"/>
      <w:r>
        <w:rPr>
          <w:rFonts w:asciiTheme="minorHAnsi" w:hAnsiTheme="minorHAnsi"/>
          <w:color w:val="FF0000"/>
          <w:sz w:val="22"/>
          <w:szCs w:val="22"/>
        </w:rPr>
        <w:t>]</w:t>
      </w:r>
    </w:p>
    <w:p w:rsidR="00855EDB" w:rsidRPr="00AE707D" w:rsidRDefault="00855EDB" w:rsidP="00855EDB">
      <w:pPr>
        <w:rPr>
          <w:rFonts w:asciiTheme="minorHAnsi" w:hAnsiTheme="minorHAnsi"/>
          <w:color w:val="FF0000"/>
          <w:sz w:val="22"/>
          <w:szCs w:val="22"/>
        </w:rPr>
      </w:pPr>
    </w:p>
    <w:p w:rsidR="00855EDB" w:rsidRPr="00AE707D" w:rsidRDefault="00855EDB" w:rsidP="00855EDB">
      <w:pPr>
        <w:rPr>
          <w:rFonts w:asciiTheme="minorHAnsi" w:hAnsiTheme="minorHAnsi" w:cs="Arial"/>
          <w:sz w:val="22"/>
          <w:szCs w:val="22"/>
        </w:rPr>
      </w:pPr>
      <w:r w:rsidRPr="00AE707D">
        <w:rPr>
          <w:rFonts w:asciiTheme="minorHAnsi" w:hAnsiTheme="minorHAnsi" w:cs="Arial"/>
          <w:sz w:val="22"/>
          <w:szCs w:val="22"/>
        </w:rPr>
        <w:t xml:space="preserve">Dear </w:t>
      </w:r>
      <w:r w:rsidRPr="00AE707D">
        <w:rPr>
          <w:rFonts w:asciiTheme="minorHAnsi" w:hAnsiTheme="minorHAnsi" w:cs="Arial"/>
          <w:color w:val="FF0000"/>
          <w:sz w:val="22"/>
          <w:szCs w:val="22"/>
        </w:rPr>
        <w:t>[employee's name]</w:t>
      </w:r>
      <w:r w:rsidRPr="00B72311">
        <w:rPr>
          <w:rFonts w:asciiTheme="minorHAnsi" w:hAnsiTheme="minorHAnsi" w:cs="Arial"/>
          <w:sz w:val="22"/>
          <w:szCs w:val="22"/>
        </w:rPr>
        <w:t>,</w:t>
      </w:r>
    </w:p>
    <w:p w:rsidR="00FD07F4" w:rsidRPr="00287C0D" w:rsidRDefault="00FD07F4" w:rsidP="003A47D1">
      <w:pPr>
        <w:pStyle w:val="Body"/>
      </w:pPr>
    </w:p>
    <w:p w:rsidR="004E2DDA" w:rsidRPr="00855EDB" w:rsidRDefault="00855EDB" w:rsidP="00FD07F4">
      <w:pPr>
        <w:pStyle w:val="Letterheading"/>
        <w:jc w:val="left"/>
        <w:rPr>
          <w:rFonts w:asciiTheme="minorHAnsi" w:hAnsiTheme="minorHAnsi"/>
          <w:sz w:val="22"/>
        </w:rPr>
      </w:pPr>
      <w:r w:rsidRPr="00855EDB">
        <w:rPr>
          <w:rFonts w:asciiTheme="minorHAnsi" w:hAnsiTheme="minorHAnsi"/>
          <w:color w:val="FF0000"/>
          <w:sz w:val="22"/>
        </w:rPr>
        <w:t>[</w:t>
      </w:r>
      <w:r w:rsidR="00497DDF" w:rsidRPr="00855EDB">
        <w:rPr>
          <w:rFonts w:asciiTheme="minorHAnsi" w:hAnsiTheme="minorHAnsi"/>
          <w:color w:val="FF0000"/>
          <w:sz w:val="22"/>
        </w:rPr>
        <w:t>First</w:t>
      </w:r>
      <w:r w:rsidRPr="00855EDB">
        <w:rPr>
          <w:rFonts w:asciiTheme="minorHAnsi" w:hAnsiTheme="minorHAnsi"/>
          <w:color w:val="FF0000"/>
          <w:sz w:val="22"/>
        </w:rPr>
        <w:t xml:space="preserve"> </w:t>
      </w:r>
      <w:r w:rsidR="00497DDF" w:rsidRPr="00855EDB">
        <w:rPr>
          <w:rFonts w:asciiTheme="minorHAnsi" w:hAnsiTheme="minorHAnsi"/>
          <w:color w:val="FF0000"/>
          <w:sz w:val="22"/>
        </w:rPr>
        <w:t>/ Second</w:t>
      </w:r>
      <w:r>
        <w:rPr>
          <w:rFonts w:asciiTheme="minorHAnsi" w:hAnsiTheme="minorHAnsi"/>
          <w:color w:val="FF0000"/>
          <w:sz w:val="22"/>
        </w:rPr>
        <w:t xml:space="preserve"> </w:t>
      </w:r>
      <w:r w:rsidR="00497DDF" w:rsidRPr="00855EDB">
        <w:rPr>
          <w:rFonts w:asciiTheme="minorHAnsi" w:hAnsiTheme="minorHAnsi"/>
          <w:color w:val="FF0000"/>
          <w:sz w:val="22"/>
        </w:rPr>
        <w:t>/ Final –</w:t>
      </w:r>
      <w:r w:rsidRPr="00855EDB">
        <w:rPr>
          <w:rFonts w:asciiTheme="minorHAnsi" w:hAnsiTheme="minorHAnsi"/>
          <w:color w:val="FF0000"/>
          <w:sz w:val="22"/>
        </w:rPr>
        <w:t xml:space="preserve"> </w:t>
      </w:r>
      <w:r w:rsidR="00497DDF" w:rsidRPr="00855EDB">
        <w:rPr>
          <w:rFonts w:asciiTheme="minorHAnsi" w:hAnsiTheme="minorHAnsi"/>
          <w:color w:val="FF0000"/>
          <w:sz w:val="22"/>
        </w:rPr>
        <w:t xml:space="preserve">insert as </w:t>
      </w:r>
      <w:r w:rsidRPr="00855EDB">
        <w:rPr>
          <w:rFonts w:asciiTheme="minorHAnsi" w:hAnsiTheme="minorHAnsi"/>
          <w:color w:val="FF0000"/>
          <w:sz w:val="22"/>
        </w:rPr>
        <w:t>appropriate]</w:t>
      </w:r>
      <w:r w:rsidR="00497DDF" w:rsidRPr="00855EDB">
        <w:rPr>
          <w:rFonts w:asciiTheme="minorHAnsi" w:hAnsiTheme="minorHAnsi"/>
          <w:sz w:val="22"/>
        </w:rPr>
        <w:t xml:space="preserve"> Written </w:t>
      </w:r>
      <w:r>
        <w:rPr>
          <w:rFonts w:asciiTheme="minorHAnsi" w:hAnsiTheme="minorHAnsi"/>
          <w:sz w:val="22"/>
        </w:rPr>
        <w:t>w</w:t>
      </w:r>
      <w:r w:rsidR="004E2DDA" w:rsidRPr="00855EDB">
        <w:rPr>
          <w:rFonts w:asciiTheme="minorHAnsi" w:hAnsiTheme="minorHAnsi"/>
          <w:sz w:val="22"/>
        </w:rPr>
        <w:t xml:space="preserve">arning </w:t>
      </w:r>
      <w:r w:rsidR="00497DDF" w:rsidRPr="00855EDB">
        <w:rPr>
          <w:rFonts w:asciiTheme="minorHAnsi" w:hAnsiTheme="minorHAnsi"/>
          <w:sz w:val="22"/>
        </w:rPr>
        <w:t>– continued performance issues</w:t>
      </w:r>
    </w:p>
    <w:p w:rsidR="00497DDF" w:rsidRPr="00855EDB" w:rsidRDefault="003C2FC4" w:rsidP="00855EDB">
      <w:pPr>
        <w:pStyle w:val="Body"/>
        <w:spacing w:before="240"/>
        <w:rPr>
          <w:rStyle w:val="Insertionspace"/>
          <w:rFonts w:asciiTheme="minorHAnsi" w:hAnsiTheme="minorHAnsi"/>
        </w:rPr>
      </w:pPr>
      <w:r w:rsidRPr="00855EDB">
        <w:rPr>
          <w:rFonts w:asciiTheme="minorHAnsi" w:hAnsiTheme="minorHAnsi"/>
        </w:rPr>
        <w:t>This letter is a written warning for</w:t>
      </w:r>
      <w:r w:rsidR="00FF3CEA" w:rsidRPr="00855EDB">
        <w:rPr>
          <w:rStyle w:val="Insertionspace"/>
          <w:rFonts w:asciiTheme="minorHAnsi" w:hAnsiTheme="minorHAnsi"/>
          <w:color w:val="auto"/>
        </w:rPr>
        <w:t xml:space="preserve"> performance</w:t>
      </w:r>
      <w:r w:rsidR="00497DDF" w:rsidRPr="00855EDB">
        <w:rPr>
          <w:rStyle w:val="Insertionspace"/>
          <w:rFonts w:asciiTheme="minorHAnsi" w:hAnsiTheme="minorHAnsi"/>
          <w:color w:val="auto"/>
        </w:rPr>
        <w:t xml:space="preserve"> issues</w:t>
      </w:r>
      <w:r w:rsidR="003A1F56" w:rsidRPr="00855EDB">
        <w:rPr>
          <w:rStyle w:val="Insertionspace"/>
          <w:rFonts w:asciiTheme="minorHAnsi" w:hAnsiTheme="minorHAnsi"/>
          <w:color w:val="auto"/>
        </w:rPr>
        <w:t xml:space="preserve">. </w:t>
      </w:r>
      <w:r w:rsidR="003A1F56" w:rsidRPr="00855EDB">
        <w:rPr>
          <w:rStyle w:val="Insertionspace"/>
          <w:rFonts w:asciiTheme="minorHAnsi" w:hAnsiTheme="minorHAnsi"/>
        </w:rPr>
        <w:t xml:space="preserve"> </w:t>
      </w:r>
    </w:p>
    <w:p w:rsidR="004E2DDA" w:rsidRPr="00855EDB" w:rsidRDefault="00251BB5" w:rsidP="00855EDB">
      <w:pPr>
        <w:pStyle w:val="Body"/>
        <w:spacing w:before="240"/>
        <w:rPr>
          <w:rFonts w:asciiTheme="minorHAnsi" w:hAnsiTheme="minorHAnsi"/>
        </w:rPr>
      </w:pPr>
      <w:r w:rsidRPr="00855EDB">
        <w:rPr>
          <w:rFonts w:asciiTheme="minorHAnsi" w:hAnsiTheme="minorHAnsi"/>
        </w:rPr>
        <w:t xml:space="preserve">You attended a </w:t>
      </w:r>
      <w:r w:rsidR="003D715C" w:rsidRPr="00855EDB">
        <w:rPr>
          <w:rFonts w:asciiTheme="minorHAnsi" w:hAnsiTheme="minorHAnsi"/>
        </w:rPr>
        <w:t>meeting</w:t>
      </w:r>
      <w:r w:rsidRPr="00855EDB">
        <w:rPr>
          <w:rFonts w:asciiTheme="minorHAnsi" w:hAnsiTheme="minorHAnsi"/>
        </w:rPr>
        <w:t xml:space="preserve"> </w:t>
      </w:r>
      <w:r w:rsidR="00FB60E9" w:rsidRPr="00855EDB">
        <w:rPr>
          <w:rFonts w:asciiTheme="minorHAnsi" w:hAnsiTheme="minorHAnsi"/>
        </w:rPr>
        <w:t>with me</w:t>
      </w:r>
      <w:r w:rsidR="00AE0843" w:rsidRPr="00855EDB">
        <w:rPr>
          <w:rFonts w:asciiTheme="minorHAnsi" w:hAnsiTheme="minorHAnsi"/>
        </w:rPr>
        <w:t xml:space="preserve"> on </w:t>
      </w:r>
      <w:r w:rsidR="00855EDB">
        <w:rPr>
          <w:rStyle w:val="Insertionspace"/>
          <w:rFonts w:asciiTheme="minorHAnsi" w:hAnsiTheme="minorHAnsi"/>
        </w:rPr>
        <w:t>[</w:t>
      </w:r>
      <w:r w:rsidR="00AE0843" w:rsidRPr="00855EDB">
        <w:rPr>
          <w:rStyle w:val="Insertionspace"/>
          <w:rFonts w:asciiTheme="minorHAnsi" w:hAnsiTheme="minorHAnsi"/>
        </w:rPr>
        <w:t>date</w:t>
      </w:r>
      <w:r w:rsidR="00855EDB">
        <w:rPr>
          <w:rStyle w:val="Insertionspace"/>
          <w:rFonts w:asciiTheme="minorHAnsi" w:hAnsiTheme="minorHAnsi"/>
        </w:rPr>
        <w:t>]</w:t>
      </w:r>
      <w:r w:rsidR="006A54AD" w:rsidRPr="00855EDB">
        <w:rPr>
          <w:rFonts w:asciiTheme="minorHAnsi" w:hAnsiTheme="minorHAnsi"/>
        </w:rPr>
        <w:t>,</w:t>
      </w:r>
      <w:r w:rsidR="00FB60E9" w:rsidRPr="00855EDB">
        <w:rPr>
          <w:rFonts w:asciiTheme="minorHAnsi" w:hAnsiTheme="minorHAnsi"/>
        </w:rPr>
        <w:t xml:space="preserve"> </w:t>
      </w:r>
      <w:r w:rsidR="00855EDB" w:rsidRPr="00855EDB">
        <w:rPr>
          <w:rFonts w:asciiTheme="minorHAnsi" w:hAnsiTheme="minorHAnsi"/>
          <w:color w:val="FF0000"/>
        </w:rPr>
        <w:t>[</w:t>
      </w:r>
      <w:r w:rsidR="00E853B1" w:rsidRPr="00855EDB">
        <w:rPr>
          <w:rStyle w:val="Insertionspace"/>
          <w:rFonts w:asciiTheme="minorHAnsi" w:hAnsiTheme="minorHAnsi"/>
        </w:rPr>
        <w:t>name of others at the meeting</w:t>
      </w:r>
      <w:r w:rsidR="00855EDB" w:rsidRPr="00855EDB">
        <w:rPr>
          <w:rFonts w:asciiTheme="minorHAnsi" w:hAnsiTheme="minorHAnsi"/>
          <w:color w:val="FF0000"/>
        </w:rPr>
        <w:t>]</w:t>
      </w:r>
      <w:r w:rsidR="00855EDB">
        <w:rPr>
          <w:rFonts w:asciiTheme="minorHAnsi" w:hAnsiTheme="minorHAnsi"/>
          <w:color w:val="FF0000"/>
        </w:rPr>
        <w:t xml:space="preserve"> </w:t>
      </w:r>
      <w:r w:rsidR="00E853B1" w:rsidRPr="00855EDB">
        <w:rPr>
          <w:rFonts w:asciiTheme="minorHAnsi" w:hAnsiTheme="minorHAnsi"/>
        </w:rPr>
        <w:t>were also at the meeting</w:t>
      </w:r>
      <w:r w:rsidR="00C343CF" w:rsidRPr="00855EDB">
        <w:rPr>
          <w:rStyle w:val="Insertionspace"/>
          <w:rFonts w:asciiTheme="minorHAnsi" w:hAnsiTheme="minorHAnsi"/>
          <w:color w:val="auto"/>
        </w:rPr>
        <w:t>.</w:t>
      </w:r>
    </w:p>
    <w:p w:rsidR="004E2DDA" w:rsidRPr="00855EDB" w:rsidRDefault="004E2DDA" w:rsidP="00855EDB">
      <w:pPr>
        <w:pStyle w:val="Body"/>
        <w:spacing w:before="240"/>
        <w:rPr>
          <w:rFonts w:asciiTheme="minorHAnsi" w:hAnsiTheme="minorHAnsi"/>
        </w:rPr>
      </w:pPr>
      <w:bookmarkStart w:id="1" w:name="bkLtrSubject"/>
      <w:r w:rsidRPr="00855EDB">
        <w:rPr>
          <w:rFonts w:asciiTheme="minorHAnsi" w:hAnsiTheme="minorHAnsi"/>
        </w:rPr>
        <w:t>At</w:t>
      </w:r>
      <w:r w:rsidR="00497DDF" w:rsidRPr="00855EDB">
        <w:rPr>
          <w:rFonts w:asciiTheme="minorHAnsi" w:hAnsiTheme="minorHAnsi"/>
        </w:rPr>
        <w:t xml:space="preserve"> this meeting </w:t>
      </w:r>
      <w:r w:rsidRPr="00855EDB">
        <w:rPr>
          <w:rFonts w:asciiTheme="minorHAnsi" w:hAnsiTheme="minorHAnsi"/>
        </w:rPr>
        <w:t xml:space="preserve">you were advised that your </w:t>
      </w:r>
      <w:r w:rsidR="00884D2E" w:rsidRPr="00855EDB">
        <w:rPr>
          <w:rFonts w:asciiTheme="minorHAnsi" w:hAnsiTheme="minorHAnsi"/>
        </w:rPr>
        <w:t>performance</w:t>
      </w:r>
      <w:r w:rsidRPr="00855EDB">
        <w:rPr>
          <w:rFonts w:asciiTheme="minorHAnsi" w:hAnsiTheme="minorHAnsi"/>
        </w:rPr>
        <w:t xml:space="preserve"> ha</w:t>
      </w:r>
      <w:r w:rsidR="00884D2E" w:rsidRPr="00855EDB">
        <w:rPr>
          <w:rFonts w:asciiTheme="minorHAnsi" w:hAnsiTheme="minorHAnsi"/>
        </w:rPr>
        <w:t>d</w:t>
      </w:r>
      <w:r w:rsidRPr="00855EDB">
        <w:rPr>
          <w:rFonts w:asciiTheme="minorHAnsi" w:hAnsiTheme="minorHAnsi"/>
        </w:rPr>
        <w:t xml:space="preserve"> been unsatisfactory, and </w:t>
      </w:r>
      <w:r w:rsidR="00F604AF" w:rsidRPr="00855EDB">
        <w:rPr>
          <w:rFonts w:asciiTheme="minorHAnsi" w:hAnsiTheme="minorHAnsi"/>
        </w:rPr>
        <w:t>we then put in place a</w:t>
      </w:r>
      <w:r w:rsidR="00497DDF" w:rsidRPr="00855EDB">
        <w:rPr>
          <w:rFonts w:asciiTheme="minorHAnsi" w:hAnsiTheme="minorHAnsi"/>
        </w:rPr>
        <w:t xml:space="preserve"> Performance Improvement Plan </w:t>
      </w:r>
      <w:r w:rsidR="00EF7D11" w:rsidRPr="00855EDB">
        <w:rPr>
          <w:rFonts w:asciiTheme="minorHAnsi" w:hAnsiTheme="minorHAnsi"/>
        </w:rPr>
        <w:t xml:space="preserve">(PIP) </w:t>
      </w:r>
      <w:r w:rsidR="00497DDF" w:rsidRPr="00855EDB">
        <w:rPr>
          <w:rFonts w:asciiTheme="minorHAnsi" w:hAnsiTheme="minorHAnsi"/>
        </w:rPr>
        <w:t>to help y</w:t>
      </w:r>
      <w:r w:rsidR="00EF7D11" w:rsidRPr="00855EDB">
        <w:rPr>
          <w:rFonts w:asciiTheme="minorHAnsi" w:hAnsiTheme="minorHAnsi"/>
        </w:rPr>
        <w:t xml:space="preserve">ou to improve your performance. </w:t>
      </w:r>
    </w:p>
    <w:p w:rsidR="00FE608A" w:rsidRPr="00855EDB" w:rsidRDefault="00FE608A" w:rsidP="00855EDB">
      <w:pPr>
        <w:spacing w:before="240" w:after="120"/>
        <w:rPr>
          <w:rFonts w:asciiTheme="minorHAnsi" w:eastAsiaTheme="minorHAnsi" w:hAnsiTheme="minorHAnsi" w:cs="Arial"/>
          <w:sz w:val="22"/>
          <w:szCs w:val="22"/>
          <w:lang w:val="en-US" w:bidi="ar-SA"/>
        </w:rPr>
      </w:pPr>
      <w:r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>As part of</w:t>
      </w:r>
      <w:r w:rsidR="00EC4950"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 xml:space="preserve"> the PIP, and </w:t>
      </w:r>
      <w:r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>help</w:t>
      </w:r>
      <w:r w:rsidR="00EC4950"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>ing</w:t>
      </w:r>
      <w:r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 xml:space="preserve"> you to improve your performance, over the past </w:t>
      </w:r>
      <w:r w:rsidRPr="00855EDB">
        <w:rPr>
          <w:rFonts w:asciiTheme="minorHAnsi" w:eastAsiaTheme="minorHAnsi" w:hAnsiTheme="minorHAnsi" w:cs="Arial"/>
          <w:color w:val="FF0000"/>
          <w:sz w:val="22"/>
          <w:szCs w:val="22"/>
          <w:lang w:val="en-US" w:bidi="ar-SA"/>
        </w:rPr>
        <w:t xml:space="preserve">[relevant time period] </w:t>
      </w:r>
      <w:r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 xml:space="preserve">I have </w:t>
      </w:r>
      <w:r w:rsidRPr="00855EDB">
        <w:rPr>
          <w:rFonts w:asciiTheme="minorHAnsi" w:eastAsiaTheme="minorHAnsi" w:hAnsiTheme="minorHAnsi" w:cs="Arial"/>
          <w:color w:val="FF0000"/>
          <w:sz w:val="22"/>
          <w:szCs w:val="22"/>
          <w:lang w:val="en-US" w:bidi="ar-SA"/>
        </w:rPr>
        <w:t>[</w:t>
      </w:r>
      <w:r w:rsidR="00AE0843" w:rsidRPr="00855EDB">
        <w:rPr>
          <w:rFonts w:asciiTheme="minorHAnsi" w:eastAsiaTheme="minorHAnsi" w:hAnsiTheme="minorHAnsi" w:cs="Arial"/>
          <w:color w:val="FF0000"/>
          <w:sz w:val="22"/>
          <w:szCs w:val="22"/>
          <w:lang w:val="en-US" w:bidi="ar-SA"/>
        </w:rPr>
        <w:t xml:space="preserve">details of </w:t>
      </w:r>
      <w:r w:rsidRPr="00855EDB">
        <w:rPr>
          <w:rFonts w:asciiTheme="minorHAnsi" w:eastAsiaTheme="minorHAnsi" w:hAnsiTheme="minorHAnsi" w:cs="Arial"/>
          <w:color w:val="FF0000"/>
          <w:sz w:val="22"/>
          <w:szCs w:val="22"/>
          <w:lang w:val="en-US" w:bidi="ar-SA"/>
        </w:rPr>
        <w:t>assistance / support / training provided]</w:t>
      </w:r>
      <w:r w:rsidRPr="00855EDB">
        <w:rPr>
          <w:rFonts w:asciiTheme="minorHAnsi" w:eastAsiaTheme="minorHAnsi" w:hAnsiTheme="minorHAnsi" w:cs="Arial"/>
          <w:sz w:val="22"/>
          <w:szCs w:val="22"/>
          <w:lang w:val="en-US" w:bidi="ar-SA"/>
        </w:rPr>
        <w:t>.</w:t>
      </w:r>
    </w:p>
    <w:p w:rsidR="007D63D1" w:rsidRPr="00855EDB" w:rsidRDefault="007D63D1" w:rsidP="00855EDB">
      <w:pPr>
        <w:spacing w:before="240" w:after="120"/>
        <w:rPr>
          <w:rFonts w:asciiTheme="minorHAnsi" w:hAnsiTheme="minorHAnsi" w:cs="Arial"/>
          <w:color w:val="FF0000"/>
          <w:sz w:val="22"/>
          <w:szCs w:val="22"/>
        </w:rPr>
      </w:pPr>
      <w:r w:rsidRPr="00855EDB">
        <w:rPr>
          <w:rFonts w:asciiTheme="minorHAnsi" w:hAnsiTheme="minorHAnsi" w:cs="Arial"/>
          <w:color w:val="FF0000"/>
          <w:sz w:val="22"/>
          <w:szCs w:val="22"/>
        </w:rPr>
        <w:t>[On [date], I issued you with a first written warning for poor performance.]</w:t>
      </w:r>
    </w:p>
    <w:p w:rsidR="007D63D1" w:rsidRPr="00855EDB" w:rsidRDefault="007D63D1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color w:val="FF0000"/>
          <w:sz w:val="22"/>
          <w:szCs w:val="22"/>
        </w:rPr>
        <w:t>[On [date], I issued you with a second</w:t>
      </w:r>
      <w:r w:rsid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/ third / final written warning for poor performance.]</w:t>
      </w:r>
    </w:p>
    <w:p w:rsidR="007D63D1" w:rsidRPr="00855EDB" w:rsidRDefault="007D63D1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sz w:val="22"/>
          <w:szCs w:val="22"/>
        </w:rPr>
        <w:t xml:space="preserve">In my letter of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[date]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sz w:val="22"/>
          <w:szCs w:val="22"/>
        </w:rPr>
        <w:t xml:space="preserve">inviting you to a meeting and at our meeting on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[date</w:t>
      </w:r>
      <w:r w:rsidR="007A0876" w:rsidRPr="00855EDB">
        <w:rPr>
          <w:rFonts w:asciiTheme="minorHAnsi" w:hAnsiTheme="minorHAnsi" w:cs="Arial"/>
          <w:color w:val="FF0000"/>
          <w:sz w:val="22"/>
          <w:szCs w:val="22"/>
        </w:rPr>
        <w:t xml:space="preserve"> of most recent meeting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Pr="00855EDB">
        <w:rPr>
          <w:rFonts w:asciiTheme="minorHAnsi" w:hAnsiTheme="minorHAnsi" w:cs="Arial"/>
          <w:sz w:val="22"/>
          <w:szCs w:val="22"/>
        </w:rPr>
        <w:t xml:space="preserve">, I explained to you that your performance had </w:t>
      </w:r>
      <w:r w:rsidR="0024740D" w:rsidRPr="00855EDB">
        <w:rPr>
          <w:rFonts w:asciiTheme="minorHAnsi" w:hAnsiTheme="minorHAnsi" w:cs="Arial"/>
          <w:sz w:val="22"/>
          <w:szCs w:val="22"/>
        </w:rPr>
        <w:t xml:space="preserve">not </w:t>
      </w:r>
      <w:r w:rsidRPr="00855EDB">
        <w:rPr>
          <w:rFonts w:asciiTheme="minorHAnsi" w:hAnsiTheme="minorHAnsi" w:cs="Arial"/>
          <w:sz w:val="22"/>
          <w:szCs w:val="22"/>
        </w:rPr>
        <w:t>improved to a satisfactory level</w:t>
      </w:r>
      <w:r w:rsidR="0013350A" w:rsidRPr="00855EDB">
        <w:rPr>
          <w:rFonts w:asciiTheme="minorHAnsi" w:hAnsiTheme="minorHAnsi" w:cs="Arial"/>
          <w:sz w:val="22"/>
          <w:szCs w:val="22"/>
        </w:rPr>
        <w:t xml:space="preserve">.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13350A" w:rsidRPr="00855EDB">
        <w:rPr>
          <w:rFonts w:asciiTheme="minorHAnsi" w:hAnsiTheme="minorHAnsi" w:cs="Arial"/>
          <w:color w:val="FF0000"/>
          <w:sz w:val="22"/>
          <w:szCs w:val="22"/>
        </w:rPr>
        <w:t>details</w:t>
      </w:r>
      <w:proofErr w:type="gramEnd"/>
      <w:r w:rsidR="0013350A" w:rsidRPr="00855EDB">
        <w:rPr>
          <w:rFonts w:asciiTheme="minorHAnsi" w:hAnsiTheme="minorHAnsi" w:cs="Arial"/>
          <w:color w:val="FF0000"/>
          <w:sz w:val="22"/>
          <w:szCs w:val="22"/>
        </w:rPr>
        <w:t xml:space="preserve"> of how the performance didn’t meet the standards required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7A0876" w:rsidRPr="00855EDB">
        <w:rPr>
          <w:rFonts w:asciiTheme="minorHAnsi" w:hAnsiTheme="minorHAnsi" w:cs="Arial"/>
          <w:sz w:val="22"/>
          <w:szCs w:val="22"/>
        </w:rPr>
        <w:t>.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sz w:val="22"/>
          <w:szCs w:val="22"/>
        </w:rPr>
        <w:t xml:space="preserve">I proposed to issue you with a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first /</w:t>
      </w:r>
      <w:r w:rsid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second</w:t>
      </w:r>
      <w:r w:rsidR="00855EDB">
        <w:rPr>
          <w:rFonts w:asciiTheme="minorHAnsi" w:hAnsiTheme="minorHAnsi" w:cs="Arial"/>
          <w:color w:val="FF0000"/>
          <w:sz w:val="22"/>
          <w:szCs w:val="22"/>
        </w:rPr>
        <w:t xml:space="preserve"> / 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final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855EDB">
        <w:rPr>
          <w:rFonts w:asciiTheme="minorHAnsi" w:hAnsiTheme="minorHAnsi" w:cs="Arial"/>
          <w:sz w:val="22"/>
          <w:szCs w:val="22"/>
        </w:rPr>
        <w:t xml:space="preserve"> written warning. </w:t>
      </w:r>
      <w:r w:rsidRPr="00855EDB">
        <w:rPr>
          <w:rFonts w:asciiTheme="minorHAnsi" w:hAnsiTheme="minorHAnsi" w:cs="Arial"/>
          <w:sz w:val="22"/>
          <w:szCs w:val="22"/>
        </w:rPr>
        <w:t xml:space="preserve">You told me that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="008B0E00">
        <w:rPr>
          <w:rFonts w:asciiTheme="minorHAnsi" w:hAnsiTheme="minorHAnsi" w:cs="Arial"/>
          <w:color w:val="FF0000"/>
          <w:sz w:val="22"/>
          <w:szCs w:val="22"/>
        </w:rPr>
        <w:t xml:space="preserve">insert 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details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Pr="00855EDB">
        <w:rPr>
          <w:rFonts w:asciiTheme="minorHAnsi" w:hAnsiTheme="minorHAnsi" w:cs="Arial"/>
          <w:sz w:val="22"/>
          <w:szCs w:val="22"/>
        </w:rPr>
        <w:t>.</w:t>
      </w:r>
    </w:p>
    <w:p w:rsidR="007D63D1" w:rsidRPr="00855EDB" w:rsidRDefault="007D63D1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sz w:val="22"/>
          <w:szCs w:val="22"/>
        </w:rPr>
        <w:t>I have taken your response</w:t>
      </w:r>
      <w:r w:rsidR="0024740D"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sz w:val="22"/>
          <w:szCs w:val="22"/>
        </w:rPr>
        <w:t>into account</w:t>
      </w:r>
      <w:r w:rsidR="00260BB4" w:rsidRPr="00855EDB">
        <w:rPr>
          <w:rFonts w:asciiTheme="minorHAnsi" w:hAnsiTheme="minorHAnsi" w:cs="Arial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sz w:val="22"/>
          <w:szCs w:val="22"/>
        </w:rPr>
        <w:t xml:space="preserve">and I have reached the view that it is appropriate to issue you with a </w:t>
      </w:r>
      <w:r w:rsidR="00855EDB">
        <w:rPr>
          <w:rFonts w:asciiTheme="minorHAnsi" w:hAnsiTheme="minorHAnsi" w:cs="Arial"/>
          <w:b/>
          <w:color w:val="FF0000"/>
          <w:sz w:val="22"/>
          <w:szCs w:val="22"/>
        </w:rPr>
        <w:t>[</w:t>
      </w:r>
      <w:r w:rsidR="008B0E00">
        <w:rPr>
          <w:rFonts w:asciiTheme="minorHAnsi" w:hAnsiTheme="minorHAnsi" w:cs="Arial"/>
          <w:b/>
          <w:color w:val="FF0000"/>
          <w:sz w:val="22"/>
          <w:szCs w:val="22"/>
        </w:rPr>
        <w:t xml:space="preserve">first / </w:t>
      </w:r>
      <w:r w:rsidR="00F604AF" w:rsidRPr="00855EDB">
        <w:rPr>
          <w:rFonts w:asciiTheme="minorHAnsi" w:hAnsiTheme="minorHAnsi" w:cs="Arial"/>
          <w:b/>
          <w:color w:val="FF0000"/>
          <w:sz w:val="22"/>
          <w:szCs w:val="22"/>
        </w:rPr>
        <w:t>second</w:t>
      </w:r>
      <w:r w:rsidR="008B0E00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F604AF" w:rsidRPr="00855EDB">
        <w:rPr>
          <w:rFonts w:asciiTheme="minorHAnsi" w:hAnsiTheme="minorHAnsi" w:cs="Arial"/>
          <w:b/>
          <w:color w:val="FF0000"/>
          <w:sz w:val="22"/>
          <w:szCs w:val="22"/>
        </w:rPr>
        <w:t xml:space="preserve">/ </w:t>
      </w:r>
      <w:r w:rsidRPr="00855EDB">
        <w:rPr>
          <w:rFonts w:asciiTheme="minorHAnsi" w:hAnsiTheme="minorHAnsi" w:cs="Arial"/>
          <w:b/>
          <w:color w:val="FF0000"/>
          <w:sz w:val="22"/>
          <w:szCs w:val="22"/>
        </w:rPr>
        <w:t>final</w:t>
      </w:r>
      <w:r w:rsidR="00855EDB">
        <w:rPr>
          <w:rFonts w:asciiTheme="minorHAnsi" w:hAnsiTheme="minorHAnsi" w:cs="Arial"/>
          <w:b/>
          <w:color w:val="FF0000"/>
          <w:sz w:val="22"/>
          <w:szCs w:val="22"/>
        </w:rPr>
        <w:t>]</w:t>
      </w:r>
      <w:r w:rsidRPr="00855EDB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b/>
          <w:sz w:val="22"/>
          <w:szCs w:val="22"/>
        </w:rPr>
        <w:t>written warning for poor performance</w:t>
      </w:r>
      <w:r w:rsidR="008B0E00">
        <w:rPr>
          <w:rFonts w:asciiTheme="minorHAnsi" w:hAnsiTheme="minorHAnsi" w:cs="Arial"/>
          <w:sz w:val="22"/>
          <w:szCs w:val="22"/>
        </w:rPr>
        <w:t xml:space="preserve">. </w:t>
      </w:r>
      <w:r w:rsidRPr="00855EDB">
        <w:rPr>
          <w:rFonts w:asciiTheme="minorHAnsi" w:hAnsiTheme="minorHAnsi" w:cs="Arial"/>
          <w:sz w:val="22"/>
          <w:szCs w:val="22"/>
        </w:rPr>
        <w:t xml:space="preserve">This letter </w:t>
      </w:r>
      <w:r w:rsidR="007A0876" w:rsidRPr="00855EDB">
        <w:rPr>
          <w:rFonts w:asciiTheme="minorHAnsi" w:hAnsiTheme="minorHAnsi" w:cs="Arial"/>
          <w:sz w:val="22"/>
          <w:szCs w:val="22"/>
        </w:rPr>
        <w:t>is</w:t>
      </w:r>
      <w:r w:rsidRPr="00855EDB">
        <w:rPr>
          <w:rFonts w:asciiTheme="minorHAnsi" w:hAnsiTheme="minorHAnsi" w:cs="Arial"/>
          <w:sz w:val="22"/>
          <w:szCs w:val="22"/>
        </w:rPr>
        <w:t xml:space="preserve"> that warning.</w:t>
      </w:r>
    </w:p>
    <w:p w:rsidR="00037244" w:rsidRPr="00855EDB" w:rsidRDefault="00F604AF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sz w:val="22"/>
          <w:szCs w:val="22"/>
        </w:rPr>
        <w:t xml:space="preserve">I have decided to continue to monitor your performance using the PIP for a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second / third</w:t>
      </w:r>
      <w:r w:rsidR="00285622" w:rsidRPr="00855EDB">
        <w:rPr>
          <w:rFonts w:asciiTheme="minorHAnsi" w:hAnsiTheme="minorHAnsi" w:cs="Arial"/>
          <w:color w:val="FF0000"/>
          <w:sz w:val="22"/>
          <w:szCs w:val="22"/>
        </w:rPr>
        <w:t xml:space="preserve"> / </w:t>
      </w:r>
      <w:r w:rsidR="00FD33E1" w:rsidRPr="00855EDB">
        <w:rPr>
          <w:rFonts w:asciiTheme="minorHAnsi" w:hAnsiTheme="minorHAnsi" w:cs="Arial"/>
          <w:color w:val="FF0000"/>
          <w:sz w:val="22"/>
          <w:szCs w:val="22"/>
        </w:rPr>
        <w:t>final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B0E00">
        <w:rPr>
          <w:rFonts w:asciiTheme="minorHAnsi" w:hAnsiTheme="minorHAnsi" w:cs="Arial"/>
          <w:sz w:val="22"/>
          <w:szCs w:val="22"/>
        </w:rPr>
        <w:t xml:space="preserve">period. </w:t>
      </w:r>
      <w:r w:rsidRPr="00855EDB">
        <w:rPr>
          <w:rFonts w:asciiTheme="minorHAnsi" w:hAnsiTheme="minorHAnsi" w:cs="Arial"/>
          <w:sz w:val="22"/>
          <w:szCs w:val="22"/>
        </w:rPr>
        <w:t xml:space="preserve">This is </w:t>
      </w:r>
      <w:r w:rsidR="00037244" w:rsidRPr="00855EDB">
        <w:rPr>
          <w:rFonts w:asciiTheme="minorHAnsi" w:hAnsiTheme="minorHAnsi" w:cs="Arial"/>
          <w:sz w:val="22"/>
          <w:szCs w:val="22"/>
        </w:rPr>
        <w:t>because</w:t>
      </w:r>
      <w:r w:rsidRPr="00855EDB">
        <w:rPr>
          <w:rFonts w:asciiTheme="minorHAnsi" w:hAnsiTheme="minorHAnsi" w:cs="Arial"/>
          <w:sz w:val="22"/>
          <w:szCs w:val="22"/>
        </w:rPr>
        <w:t xml:space="preserve">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insert reasons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Pr="00855EDB">
        <w:rPr>
          <w:rFonts w:asciiTheme="minorHAnsi" w:hAnsiTheme="minorHAnsi" w:cs="Arial"/>
          <w:sz w:val="22"/>
          <w:szCs w:val="22"/>
        </w:rPr>
        <w:t xml:space="preserve">. </w:t>
      </w:r>
    </w:p>
    <w:p w:rsidR="00F604AF" w:rsidRPr="00855EDB" w:rsidRDefault="00037244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sz w:val="22"/>
          <w:szCs w:val="22"/>
        </w:rPr>
        <w:t>P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lease find attached the </w:t>
      </w:r>
      <w:r w:rsidRPr="00855EDB">
        <w:rPr>
          <w:rFonts w:asciiTheme="minorHAnsi" w:hAnsiTheme="minorHAnsi" w:cs="Arial"/>
          <w:sz w:val="22"/>
          <w:szCs w:val="22"/>
        </w:rPr>
        <w:t xml:space="preserve">updated 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PIP document setting out my expectations for the next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="00F604AF" w:rsidRPr="00855EDB">
        <w:rPr>
          <w:rFonts w:asciiTheme="minorHAnsi" w:hAnsiTheme="minorHAnsi" w:cs="Arial"/>
          <w:color w:val="FF0000"/>
          <w:sz w:val="22"/>
          <w:szCs w:val="22"/>
        </w:rPr>
        <w:t>time period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.  </w:t>
      </w:r>
      <w:r w:rsidRPr="00855EDB">
        <w:rPr>
          <w:rFonts w:asciiTheme="minorHAnsi" w:hAnsiTheme="minorHAnsi" w:cs="Arial"/>
          <w:sz w:val="22"/>
          <w:szCs w:val="22"/>
        </w:rPr>
        <w:t xml:space="preserve">Please let me know </w:t>
      </w:r>
      <w:r w:rsidR="000C6B1A" w:rsidRPr="00855EDB">
        <w:rPr>
          <w:rFonts w:asciiTheme="minorHAnsi" w:hAnsiTheme="minorHAnsi" w:cs="Arial"/>
          <w:sz w:val="22"/>
          <w:szCs w:val="22"/>
        </w:rPr>
        <w:t xml:space="preserve">by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="008B0E00">
        <w:rPr>
          <w:rFonts w:asciiTheme="minorHAnsi" w:hAnsiTheme="minorHAnsi" w:cs="Arial"/>
          <w:color w:val="FF0000"/>
          <w:sz w:val="22"/>
          <w:szCs w:val="22"/>
        </w:rPr>
        <w:t>date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0C6B1A"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sz w:val="22"/>
          <w:szCs w:val="22"/>
        </w:rPr>
        <w:t>if you have any feedback on the updated PIP document before it is finalised and t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he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second / third</w:t>
      </w:r>
      <w:r w:rsidR="008B0E0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D33E1" w:rsidRPr="00855EDB">
        <w:rPr>
          <w:rFonts w:asciiTheme="minorHAnsi" w:hAnsiTheme="minorHAnsi" w:cs="Arial"/>
          <w:color w:val="FF0000"/>
          <w:sz w:val="22"/>
          <w:szCs w:val="22"/>
        </w:rPr>
        <w:t>/ final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 review period </w:t>
      </w:r>
      <w:r w:rsidRPr="00855EDB">
        <w:rPr>
          <w:rFonts w:asciiTheme="minorHAnsi" w:hAnsiTheme="minorHAnsi" w:cs="Arial"/>
          <w:sz w:val="22"/>
          <w:szCs w:val="22"/>
        </w:rPr>
        <w:t>starts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 on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="008B0E00">
        <w:rPr>
          <w:rFonts w:asciiTheme="minorHAnsi" w:hAnsiTheme="minorHAnsi" w:cs="Arial"/>
          <w:color w:val="FF0000"/>
          <w:sz w:val="22"/>
          <w:szCs w:val="22"/>
        </w:rPr>
        <w:t>date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8B0E00">
        <w:rPr>
          <w:rFonts w:asciiTheme="minorHAnsi" w:hAnsiTheme="minorHAnsi" w:cs="Arial"/>
          <w:sz w:val="22"/>
          <w:szCs w:val="22"/>
        </w:rPr>
        <w:t xml:space="preserve">. 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During this period I will continue to meet with you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Pr="00855EDB">
        <w:rPr>
          <w:rFonts w:asciiTheme="minorHAnsi" w:hAnsiTheme="minorHAnsi" w:cs="Arial"/>
          <w:color w:val="FF0000"/>
          <w:sz w:val="22"/>
          <w:szCs w:val="22"/>
        </w:rPr>
        <w:t>insert relevant time period</w:t>
      </w:r>
      <w:r w:rsidR="000C6B1A"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proofErr w:type="spellStart"/>
      <w:r w:rsidR="000C6B1A" w:rsidRPr="00855EDB">
        <w:rPr>
          <w:rFonts w:asciiTheme="minorHAnsi" w:hAnsiTheme="minorHAnsi" w:cs="Arial"/>
          <w:color w:val="FF0000"/>
          <w:sz w:val="22"/>
          <w:szCs w:val="22"/>
        </w:rPr>
        <w:t>eg</w:t>
      </w:r>
      <w:proofErr w:type="spellEnd"/>
      <w:r w:rsidR="000C6B1A" w:rsidRPr="00855EDB">
        <w:rPr>
          <w:rFonts w:asciiTheme="minorHAnsi" w:hAnsiTheme="minorHAnsi" w:cs="Arial"/>
          <w:color w:val="FF0000"/>
          <w:sz w:val="22"/>
          <w:szCs w:val="22"/>
        </w:rPr>
        <w:t xml:space="preserve"> weekly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F604AF" w:rsidRPr="00855E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to discuss your </w:t>
      </w:r>
      <w:r w:rsidRPr="00855EDB">
        <w:rPr>
          <w:rFonts w:asciiTheme="minorHAnsi" w:hAnsiTheme="minorHAnsi" w:cs="Arial"/>
          <w:sz w:val="22"/>
          <w:szCs w:val="22"/>
        </w:rPr>
        <w:t xml:space="preserve">performance and </w:t>
      </w:r>
      <w:r w:rsidR="000C6B1A" w:rsidRPr="00855EDB">
        <w:rPr>
          <w:rFonts w:asciiTheme="minorHAnsi" w:hAnsiTheme="minorHAnsi" w:cs="Arial"/>
          <w:sz w:val="22"/>
          <w:szCs w:val="22"/>
        </w:rPr>
        <w:t xml:space="preserve">support </w:t>
      </w:r>
      <w:r w:rsidR="00F604AF" w:rsidRPr="00855EDB">
        <w:rPr>
          <w:rFonts w:asciiTheme="minorHAnsi" w:hAnsiTheme="minorHAnsi" w:cs="Arial"/>
          <w:sz w:val="22"/>
          <w:szCs w:val="22"/>
        </w:rPr>
        <w:t>you.</w:t>
      </w:r>
    </w:p>
    <w:p w:rsidR="00F604AF" w:rsidRPr="00855EDB" w:rsidRDefault="00965029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sz w:val="22"/>
          <w:szCs w:val="22"/>
        </w:rPr>
        <w:t>We have discussed that y</w:t>
      </w:r>
      <w:r w:rsidR="00F604AF" w:rsidRPr="00855EDB">
        <w:rPr>
          <w:rFonts w:asciiTheme="minorHAnsi" w:hAnsiTheme="minorHAnsi" w:cs="Arial"/>
          <w:sz w:val="22"/>
          <w:szCs w:val="22"/>
        </w:rPr>
        <w:t>ou are required to improve</w:t>
      </w:r>
      <w:r w:rsidR="000C6B1A" w:rsidRPr="00855EDB">
        <w:rPr>
          <w:rFonts w:asciiTheme="minorHAnsi" w:hAnsiTheme="minorHAnsi" w:cs="Arial"/>
          <w:sz w:val="22"/>
          <w:szCs w:val="22"/>
        </w:rPr>
        <w:t xml:space="preserve"> and keep your </w:t>
      </w:r>
      <w:r w:rsidR="00F604AF" w:rsidRPr="00855EDB">
        <w:rPr>
          <w:rFonts w:asciiTheme="minorHAnsi" w:hAnsiTheme="minorHAnsi" w:cs="Arial"/>
          <w:sz w:val="22"/>
          <w:szCs w:val="22"/>
        </w:rPr>
        <w:t>performance a</w:t>
      </w:r>
      <w:r w:rsidR="000C6B1A" w:rsidRPr="00855EDB">
        <w:rPr>
          <w:rFonts w:asciiTheme="minorHAnsi" w:hAnsiTheme="minorHAnsi" w:cs="Arial"/>
          <w:sz w:val="22"/>
          <w:szCs w:val="22"/>
        </w:rPr>
        <w:t>t an acceptable level</w:t>
      </w:r>
      <w:r w:rsidRPr="00855EDB">
        <w:rPr>
          <w:rFonts w:asciiTheme="minorHAnsi" w:hAnsiTheme="minorHAnsi" w:cs="Arial"/>
          <w:sz w:val="22"/>
          <w:szCs w:val="22"/>
        </w:rPr>
        <w:t xml:space="preserve"> by the end of the next review period</w:t>
      </w:r>
      <w:r w:rsidR="000C6B1A" w:rsidRPr="00855EDB">
        <w:rPr>
          <w:rFonts w:asciiTheme="minorHAnsi" w:hAnsiTheme="minorHAnsi" w:cs="Arial"/>
          <w:sz w:val="22"/>
          <w:szCs w:val="22"/>
        </w:rPr>
        <w:t>.</w:t>
      </w:r>
      <w:r w:rsidR="00F604AF" w:rsidRPr="00855EDB">
        <w:rPr>
          <w:rFonts w:asciiTheme="minorHAnsi" w:hAnsiTheme="minorHAnsi" w:cs="Arial"/>
          <w:sz w:val="22"/>
          <w:szCs w:val="22"/>
        </w:rPr>
        <w:t xml:space="preserve"> </w:t>
      </w:r>
      <w:r w:rsidRPr="00855EDB">
        <w:rPr>
          <w:rFonts w:asciiTheme="minorHAnsi" w:hAnsiTheme="minorHAnsi" w:cs="Arial"/>
          <w:sz w:val="22"/>
          <w:szCs w:val="22"/>
        </w:rPr>
        <w:t>We have also discussed that i</w:t>
      </w:r>
      <w:r w:rsidR="00F604AF" w:rsidRPr="00855EDB">
        <w:rPr>
          <w:rFonts w:asciiTheme="minorHAnsi" w:hAnsiTheme="minorHAnsi" w:cs="Arial"/>
          <w:sz w:val="22"/>
          <w:szCs w:val="22"/>
        </w:rPr>
        <w:t>f you do</w:t>
      </w:r>
      <w:r w:rsidR="000C6B1A" w:rsidRPr="00855EDB">
        <w:rPr>
          <w:rFonts w:asciiTheme="minorHAnsi" w:hAnsiTheme="minorHAnsi" w:cs="Arial"/>
          <w:sz w:val="22"/>
          <w:szCs w:val="22"/>
        </w:rPr>
        <w:t>n’t</w:t>
      </w:r>
      <w:r w:rsidR="00291D93" w:rsidRPr="00855EDB">
        <w:rPr>
          <w:rFonts w:asciiTheme="minorHAnsi" w:hAnsiTheme="minorHAnsi" w:cs="Arial"/>
          <w:sz w:val="22"/>
          <w:szCs w:val="22"/>
        </w:rPr>
        <w:t>,</w:t>
      </w:r>
      <w:r w:rsidR="000C6B1A" w:rsidRPr="00855EDB">
        <w:rPr>
          <w:rFonts w:asciiTheme="minorHAnsi" w:hAnsiTheme="minorHAnsi" w:cs="Arial"/>
          <w:sz w:val="22"/>
          <w:szCs w:val="22"/>
        </w:rPr>
        <w:t xml:space="preserve">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="000C6B1A" w:rsidRPr="00855EDB">
        <w:rPr>
          <w:rFonts w:asciiTheme="minorHAnsi" w:hAnsiTheme="minorHAnsi" w:cs="Arial"/>
          <w:color w:val="FF0000"/>
          <w:sz w:val="22"/>
          <w:szCs w:val="22"/>
        </w:rPr>
        <w:t xml:space="preserve">we </w:t>
      </w:r>
      <w:r w:rsidR="00F604AF" w:rsidRPr="00855EDB">
        <w:rPr>
          <w:rFonts w:asciiTheme="minorHAnsi" w:hAnsiTheme="minorHAnsi" w:cs="Arial"/>
          <w:color w:val="FF0000"/>
          <w:sz w:val="22"/>
          <w:szCs w:val="22"/>
        </w:rPr>
        <w:t xml:space="preserve">may </w:t>
      </w:r>
      <w:r w:rsidR="000C6B1A" w:rsidRPr="00855EDB">
        <w:rPr>
          <w:rFonts w:asciiTheme="minorHAnsi" w:hAnsiTheme="minorHAnsi" w:cs="Arial"/>
          <w:color w:val="FF0000"/>
          <w:sz w:val="22"/>
          <w:szCs w:val="22"/>
        </w:rPr>
        <w:t>give you</w:t>
      </w:r>
      <w:r w:rsidR="00F604AF" w:rsidRPr="00855EDB">
        <w:rPr>
          <w:rFonts w:asciiTheme="minorHAnsi" w:hAnsiTheme="minorHAnsi" w:cs="Arial"/>
          <w:color w:val="FF0000"/>
          <w:sz w:val="22"/>
          <w:szCs w:val="22"/>
        </w:rPr>
        <w:t xml:space="preserve"> a </w:t>
      </w:r>
      <w:r w:rsidR="00291D93" w:rsidRPr="00855EDB">
        <w:rPr>
          <w:rFonts w:asciiTheme="minorHAnsi" w:hAnsiTheme="minorHAnsi" w:cs="Arial"/>
          <w:color w:val="FF0000"/>
          <w:sz w:val="22"/>
          <w:szCs w:val="22"/>
        </w:rPr>
        <w:t xml:space="preserve">further/ </w:t>
      </w:r>
      <w:r w:rsidR="00F604AF" w:rsidRPr="00855EDB">
        <w:rPr>
          <w:rFonts w:asciiTheme="minorHAnsi" w:hAnsiTheme="minorHAnsi" w:cs="Arial"/>
          <w:color w:val="FF0000"/>
          <w:sz w:val="22"/>
          <w:szCs w:val="22"/>
        </w:rPr>
        <w:t>final written warning for poor performance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291D93" w:rsidRPr="00855EDB">
        <w:rPr>
          <w:rFonts w:asciiTheme="minorHAnsi" w:hAnsiTheme="minorHAnsi" w:cs="Arial"/>
          <w:color w:val="FF0000"/>
          <w:sz w:val="22"/>
          <w:szCs w:val="22"/>
        </w:rPr>
        <w:t xml:space="preserve"> OR 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[</w:t>
      </w:r>
      <w:r w:rsidR="00291D93" w:rsidRPr="00855EDB">
        <w:rPr>
          <w:rFonts w:asciiTheme="minorHAnsi" w:hAnsiTheme="minorHAnsi" w:cs="Arial"/>
          <w:color w:val="FF0000"/>
          <w:sz w:val="22"/>
          <w:szCs w:val="22"/>
        </w:rPr>
        <w:t xml:space="preserve">your employment with us may be </w:t>
      </w:r>
      <w:r w:rsidR="00F604AF" w:rsidRPr="00855EDB">
        <w:rPr>
          <w:rFonts w:asciiTheme="minorHAnsi" w:hAnsiTheme="minorHAnsi" w:cs="Arial"/>
          <w:color w:val="FF0000"/>
          <w:sz w:val="22"/>
          <w:szCs w:val="22"/>
        </w:rPr>
        <w:t>terminated</w:t>
      </w:r>
      <w:r w:rsidR="00291D93" w:rsidRPr="00855EDB">
        <w:rPr>
          <w:rFonts w:asciiTheme="minorHAnsi" w:hAnsiTheme="minorHAnsi" w:cs="Arial"/>
          <w:color w:val="FF0000"/>
          <w:sz w:val="22"/>
          <w:szCs w:val="22"/>
        </w:rPr>
        <w:t xml:space="preserve"> on notice for continued poor performance</w:t>
      </w:r>
      <w:r w:rsidR="00855EDB">
        <w:rPr>
          <w:rFonts w:asciiTheme="minorHAnsi" w:hAnsiTheme="minorHAnsi" w:cs="Arial"/>
          <w:color w:val="FF0000"/>
          <w:sz w:val="22"/>
          <w:szCs w:val="22"/>
        </w:rPr>
        <w:t>]</w:t>
      </w:r>
      <w:r w:rsidR="00FD33E1" w:rsidRPr="00855EDB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FD33E1" w:rsidRPr="00855EDB" w:rsidRDefault="00FD33E1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bookmarkStart w:id="2" w:name="bksigned"/>
      <w:bookmarkEnd w:id="1"/>
    </w:p>
    <w:p w:rsidR="002C7BDA" w:rsidRPr="00855EDB" w:rsidRDefault="002C7BDA" w:rsidP="00855EDB">
      <w:pPr>
        <w:pStyle w:val="body0"/>
        <w:spacing w:before="240" w:beforeAutospacing="0" w:after="120" w:afterAutospacing="0"/>
        <w:jc w:val="both"/>
        <w:rPr>
          <w:rFonts w:asciiTheme="minorHAnsi" w:hAnsiTheme="minorHAnsi" w:cs="Arial"/>
          <w:sz w:val="22"/>
          <w:szCs w:val="22"/>
          <w:lang w:val="en-AU" w:eastAsia="en-US" w:bidi="th-TH"/>
        </w:rPr>
      </w:pPr>
      <w:r w:rsidRPr="00855EDB">
        <w:rPr>
          <w:rFonts w:asciiTheme="minorHAnsi" w:hAnsiTheme="minorHAnsi" w:cs="Arial"/>
          <w:sz w:val="22"/>
          <w:szCs w:val="22"/>
          <w:lang w:val="en-AU" w:eastAsia="en-US" w:bidi="th-TH"/>
        </w:rPr>
        <w:lastRenderedPageBreak/>
        <w:t>I realise that this may be an unsettling time for you and would like to remind you that our Employee Assistance Programme is available to prov</w:t>
      </w:r>
      <w:r w:rsidR="008B0E00">
        <w:rPr>
          <w:rFonts w:asciiTheme="minorHAnsi" w:hAnsiTheme="minorHAnsi" w:cs="Arial"/>
          <w:sz w:val="22"/>
          <w:szCs w:val="22"/>
          <w:lang w:val="en-AU" w:eastAsia="en-US" w:bidi="th-TH"/>
        </w:rPr>
        <w:t xml:space="preserve">ide you confidential support. </w:t>
      </w:r>
      <w:r w:rsidR="00855EDB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[</w:t>
      </w:r>
      <w:proofErr w:type="gramStart"/>
      <w:r w:rsidR="008B0E00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n</w:t>
      </w:r>
      <w:r w:rsidRPr="00855EDB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ame</w:t>
      </w:r>
      <w:proofErr w:type="gramEnd"/>
      <w:r w:rsidRPr="00855EDB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 xml:space="preserve"> of provider</w:t>
      </w:r>
      <w:r w:rsidR="00855EDB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]</w:t>
      </w:r>
      <w:r w:rsidRPr="00855EDB">
        <w:rPr>
          <w:rFonts w:asciiTheme="minorHAnsi" w:hAnsiTheme="minorHAnsi" w:cs="Arial"/>
          <w:sz w:val="22"/>
          <w:szCs w:val="22"/>
          <w:lang w:val="en-AU" w:eastAsia="en-US" w:bidi="th-TH"/>
        </w:rPr>
        <w:t xml:space="preserve"> is our provider and can be contacted on </w:t>
      </w:r>
      <w:r w:rsidR="00855EDB" w:rsidRPr="008B0E00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[</w:t>
      </w:r>
      <w:r w:rsidRPr="008B0E00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 xml:space="preserve">phone </w:t>
      </w:r>
      <w:r w:rsidRPr="00855EDB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number</w:t>
      </w:r>
      <w:r w:rsidR="00855EDB">
        <w:rPr>
          <w:rFonts w:asciiTheme="minorHAnsi" w:hAnsiTheme="minorHAnsi" w:cs="Arial"/>
          <w:color w:val="FF0000"/>
          <w:sz w:val="22"/>
          <w:szCs w:val="22"/>
          <w:lang w:val="en-AU" w:eastAsia="en-US" w:bidi="th-TH"/>
        </w:rPr>
        <w:t>]</w:t>
      </w:r>
      <w:r w:rsidRPr="008B0E00">
        <w:rPr>
          <w:rFonts w:asciiTheme="minorHAnsi" w:hAnsiTheme="minorHAnsi" w:cs="Arial"/>
          <w:sz w:val="22"/>
          <w:szCs w:val="22"/>
          <w:lang w:val="en-AU" w:eastAsia="en-US" w:bidi="th-TH"/>
        </w:rPr>
        <w:t xml:space="preserve">. </w:t>
      </w:r>
    </w:p>
    <w:p w:rsidR="00291D93" w:rsidRPr="00855EDB" w:rsidRDefault="00F604AF" w:rsidP="00855EDB">
      <w:pPr>
        <w:pStyle w:val="Body"/>
        <w:spacing w:before="240"/>
        <w:rPr>
          <w:rFonts w:asciiTheme="minorHAnsi" w:hAnsiTheme="minorHAnsi"/>
          <w:color w:val="FF0000"/>
        </w:rPr>
      </w:pPr>
      <w:r w:rsidRPr="00855EDB">
        <w:rPr>
          <w:rFonts w:asciiTheme="minorHAnsi" w:hAnsiTheme="minorHAnsi"/>
        </w:rPr>
        <w:t>A copy of this letter will be placed on your personal file</w:t>
      </w:r>
      <w:r w:rsidR="00291D93" w:rsidRPr="00855EDB">
        <w:rPr>
          <w:rFonts w:asciiTheme="minorHAnsi" w:hAnsiTheme="minorHAnsi"/>
        </w:rPr>
        <w:t xml:space="preserve"> </w:t>
      </w:r>
      <w:r w:rsidR="00855EDB">
        <w:rPr>
          <w:rFonts w:asciiTheme="minorHAnsi" w:hAnsiTheme="minorHAnsi"/>
          <w:color w:val="FF0000"/>
        </w:rPr>
        <w:t>[</w:t>
      </w:r>
      <w:r w:rsidR="00291D93" w:rsidRPr="00855EDB">
        <w:rPr>
          <w:rFonts w:asciiTheme="minorHAnsi" w:hAnsiTheme="minorHAnsi"/>
          <w:color w:val="FF0000"/>
        </w:rPr>
        <w:t>but will be</w:t>
      </w:r>
      <w:r w:rsidR="008B0E00">
        <w:rPr>
          <w:rFonts w:asciiTheme="minorHAnsi" w:hAnsiTheme="minorHAnsi"/>
          <w:color w:val="FF0000"/>
        </w:rPr>
        <w:t xml:space="preserve"> disregarded after a period of</w:t>
      </w:r>
      <w:r w:rsidR="00291D93" w:rsidRPr="00855EDB">
        <w:rPr>
          <w:rFonts w:asciiTheme="minorHAnsi" w:hAnsiTheme="minorHAnsi"/>
          <w:color w:val="FF0000"/>
        </w:rPr>
        <w:t xml:space="preserve"> </w:t>
      </w:r>
      <w:r w:rsidR="00855EDB">
        <w:rPr>
          <w:rFonts w:asciiTheme="minorHAnsi" w:hAnsiTheme="minorHAnsi"/>
          <w:color w:val="FF0000"/>
        </w:rPr>
        <w:t>[</w:t>
      </w:r>
      <w:r w:rsidR="00291D93" w:rsidRPr="00855EDB">
        <w:rPr>
          <w:rFonts w:asciiTheme="minorHAnsi" w:hAnsiTheme="minorHAnsi"/>
          <w:color w:val="FF0000"/>
        </w:rPr>
        <w:t>a reasonable period of time depending on the situation</w:t>
      </w:r>
      <w:r w:rsidR="00855EDB">
        <w:rPr>
          <w:rFonts w:asciiTheme="minorHAnsi" w:hAnsiTheme="minorHAnsi"/>
          <w:color w:val="FF0000"/>
        </w:rPr>
        <w:t>]</w:t>
      </w:r>
      <w:r w:rsidR="00291D93" w:rsidRPr="00855EDB">
        <w:rPr>
          <w:rFonts w:asciiTheme="minorHAnsi" w:hAnsiTheme="minorHAnsi"/>
          <w:color w:val="FF0000"/>
        </w:rPr>
        <w:t>, provided your performance has improve</w:t>
      </w:r>
      <w:r w:rsidR="00FD33E1" w:rsidRPr="00855EDB">
        <w:rPr>
          <w:rFonts w:asciiTheme="minorHAnsi" w:hAnsiTheme="minorHAnsi"/>
          <w:color w:val="FF0000"/>
        </w:rPr>
        <w:t>d</w:t>
      </w:r>
      <w:r w:rsidR="00291D93" w:rsidRPr="00855EDB">
        <w:rPr>
          <w:rFonts w:asciiTheme="minorHAnsi" w:hAnsiTheme="minorHAnsi"/>
          <w:color w:val="FF0000"/>
        </w:rPr>
        <w:t xml:space="preserve"> to an acceptable level</w:t>
      </w:r>
      <w:r w:rsidR="00855EDB">
        <w:rPr>
          <w:rFonts w:asciiTheme="minorHAnsi" w:hAnsiTheme="minorHAnsi"/>
          <w:color w:val="FF0000"/>
        </w:rPr>
        <w:t>]</w:t>
      </w:r>
      <w:r w:rsidR="00291D93" w:rsidRPr="00855EDB">
        <w:rPr>
          <w:rFonts w:asciiTheme="minorHAnsi" w:hAnsiTheme="minorHAnsi"/>
          <w:color w:val="FF0000"/>
        </w:rPr>
        <w:t xml:space="preserve">. </w:t>
      </w:r>
    </w:p>
    <w:p w:rsidR="00196B96" w:rsidRPr="00855EDB" w:rsidRDefault="00291D93" w:rsidP="00855EDB">
      <w:pPr>
        <w:spacing w:before="240" w:after="120"/>
        <w:rPr>
          <w:rFonts w:asciiTheme="minorHAnsi" w:hAnsiTheme="minorHAnsi" w:cs="Arial"/>
          <w:sz w:val="22"/>
          <w:szCs w:val="22"/>
        </w:rPr>
      </w:pPr>
      <w:r w:rsidRPr="00855EDB">
        <w:rPr>
          <w:rFonts w:asciiTheme="minorHAnsi" w:hAnsiTheme="minorHAnsi" w:cs="Arial"/>
          <w:sz w:val="22"/>
          <w:szCs w:val="22"/>
        </w:rPr>
        <w:t xml:space="preserve"> </w:t>
      </w:r>
      <w:r w:rsidR="00196B96" w:rsidRPr="00855EDB">
        <w:rPr>
          <w:rFonts w:asciiTheme="minorHAnsi" w:hAnsiTheme="minorHAnsi" w:cs="Arial"/>
          <w:sz w:val="22"/>
          <w:szCs w:val="22"/>
        </w:rPr>
        <w:t>If you have any questions about this letter please contact me directly.</w:t>
      </w:r>
    </w:p>
    <w:p w:rsidR="003D715C" w:rsidRPr="00855EDB" w:rsidRDefault="003D715C" w:rsidP="00855EDB">
      <w:pPr>
        <w:pStyle w:val="Body"/>
        <w:spacing w:before="240"/>
        <w:rPr>
          <w:rFonts w:asciiTheme="minorHAnsi" w:hAnsiTheme="minorHAnsi"/>
        </w:rPr>
      </w:pPr>
    </w:p>
    <w:bookmarkEnd w:id="2"/>
    <w:p w:rsidR="004E2DDA" w:rsidRPr="00855EDB" w:rsidRDefault="004E2DDA" w:rsidP="00855EDB">
      <w:pPr>
        <w:pStyle w:val="Body"/>
        <w:spacing w:before="240"/>
        <w:rPr>
          <w:rFonts w:asciiTheme="minorHAnsi" w:hAnsiTheme="minorHAnsi"/>
        </w:rPr>
      </w:pPr>
      <w:r w:rsidRPr="00855EDB">
        <w:rPr>
          <w:rFonts w:asciiTheme="minorHAnsi" w:hAnsiTheme="minorHAnsi"/>
        </w:rPr>
        <w:t>Yours sincerely,</w:t>
      </w:r>
    </w:p>
    <w:p w:rsidR="004E2DDA" w:rsidRPr="00855EDB" w:rsidRDefault="004E2DDA" w:rsidP="00855EDB">
      <w:pPr>
        <w:pStyle w:val="Body"/>
        <w:spacing w:before="240"/>
        <w:rPr>
          <w:rFonts w:asciiTheme="minorHAnsi" w:hAnsiTheme="minorHAnsi"/>
        </w:rPr>
      </w:pPr>
    </w:p>
    <w:p w:rsidR="007D63D1" w:rsidRPr="00855EDB" w:rsidRDefault="007D63D1" w:rsidP="00855EDB">
      <w:pPr>
        <w:pStyle w:val="Body"/>
        <w:spacing w:before="240"/>
        <w:rPr>
          <w:rFonts w:asciiTheme="minorHAnsi" w:hAnsiTheme="minorHAnsi"/>
        </w:rPr>
      </w:pPr>
    </w:p>
    <w:p w:rsidR="004E2DDA" w:rsidRPr="00855EDB" w:rsidRDefault="00855EDB" w:rsidP="008B0E00">
      <w:pPr>
        <w:pStyle w:val="Body"/>
        <w:spacing w:before="240" w:after="0"/>
        <w:rPr>
          <w:rStyle w:val="Insertionspace"/>
          <w:rFonts w:asciiTheme="minorHAnsi" w:hAnsiTheme="minorHAnsi"/>
        </w:rPr>
      </w:pPr>
      <w:r>
        <w:rPr>
          <w:rStyle w:val="Insertionspace"/>
          <w:rFonts w:asciiTheme="minorHAnsi" w:hAnsiTheme="minorHAnsi"/>
        </w:rPr>
        <w:t>[</w:t>
      </w:r>
      <w:r w:rsidR="004E2DDA" w:rsidRPr="00855EDB">
        <w:rPr>
          <w:rStyle w:val="Insertionspace"/>
          <w:rFonts w:asciiTheme="minorHAnsi" w:hAnsiTheme="minorHAnsi"/>
        </w:rPr>
        <w:t>Insert name</w:t>
      </w:r>
      <w:r>
        <w:rPr>
          <w:rStyle w:val="Insertionspace"/>
          <w:rFonts w:asciiTheme="minorHAnsi" w:hAnsiTheme="minorHAnsi"/>
        </w:rPr>
        <w:t>]</w:t>
      </w:r>
    </w:p>
    <w:p w:rsidR="00196B96" w:rsidRPr="00855EDB" w:rsidRDefault="00855EDB" w:rsidP="008B0E00">
      <w:pPr>
        <w:pStyle w:val="Body"/>
        <w:rPr>
          <w:rStyle w:val="Insertionspace"/>
          <w:rFonts w:asciiTheme="minorHAnsi" w:hAnsiTheme="minorHAnsi"/>
        </w:rPr>
      </w:pPr>
      <w:r>
        <w:rPr>
          <w:rStyle w:val="Insertionspace"/>
          <w:rFonts w:asciiTheme="minorHAnsi" w:hAnsiTheme="minorHAnsi"/>
        </w:rPr>
        <w:t>[</w:t>
      </w:r>
      <w:r w:rsidR="004E2DDA" w:rsidRPr="00855EDB">
        <w:rPr>
          <w:rStyle w:val="Insertionspace"/>
          <w:rFonts w:asciiTheme="minorHAnsi" w:hAnsiTheme="minorHAnsi"/>
        </w:rPr>
        <w:t>Insert position</w:t>
      </w:r>
      <w:r>
        <w:rPr>
          <w:rStyle w:val="Insertionspace"/>
          <w:rFonts w:asciiTheme="minorHAnsi" w:hAnsiTheme="minorHAnsi"/>
        </w:rPr>
        <w:t>]</w:t>
      </w:r>
    </w:p>
    <w:p w:rsidR="00196B96" w:rsidRPr="00855EDB" w:rsidRDefault="00196B96" w:rsidP="00855EDB">
      <w:pPr>
        <w:spacing w:before="240" w:after="120" w:line="276" w:lineRule="auto"/>
        <w:rPr>
          <w:rStyle w:val="Insertionspace"/>
          <w:rFonts w:asciiTheme="minorHAnsi" w:hAnsiTheme="minorHAnsi" w:cs="Arial"/>
          <w:sz w:val="22"/>
          <w:szCs w:val="22"/>
          <w:lang w:val="en-GB" w:eastAsia="en-GB"/>
        </w:rPr>
      </w:pPr>
    </w:p>
    <w:p w:rsidR="00497DDF" w:rsidRPr="00287C0D" w:rsidRDefault="00497DDF" w:rsidP="00497DDF">
      <w:pPr>
        <w:spacing w:before="120" w:after="240"/>
        <w:rPr>
          <w:rFonts w:ascii="Arial" w:hAnsi="Arial" w:cs="Arial"/>
        </w:rPr>
      </w:pPr>
    </w:p>
    <w:p w:rsidR="004E2DDA" w:rsidRPr="00287C0D" w:rsidRDefault="004E2DDA" w:rsidP="004E2DDA">
      <w:pPr>
        <w:pStyle w:val="Body"/>
      </w:pPr>
      <w:r w:rsidRPr="00287C0D">
        <w:rPr>
          <w:noProof/>
          <w:highlight w:val="yellow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989FF" wp14:editId="352FCA3D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829300" cy="27813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DDA" w:rsidRPr="008B0E00" w:rsidRDefault="004E2DDA" w:rsidP="004E2DDA">
                            <w:pPr>
                              <w:pStyle w:val="Keepcopyblurb"/>
                              <w:rPr>
                                <w:rFonts w:asciiTheme="minorHAnsi" w:hAnsiTheme="minorHAnsi"/>
                              </w:rPr>
                            </w:pPr>
                            <w:r w:rsidRPr="008B0E00">
                              <w:rPr>
                                <w:rFonts w:asciiTheme="minorHAnsi" w:hAnsiTheme="minorHAnsi"/>
                              </w:rPr>
                              <w:t>PLEASE KEEP A COPY OF THIS LETTER FOR YOUR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1pt;width:459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jx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RHbnaHXKTg99OBmRjgGll2lur+X5TeNhFw1VGzZrVJyaBitILvQ3vQvrk44&#10;2oJsho+ygjB0Z6QDGmvV2dZBMxCgA0tPJ2ZsKiUczuIouQ7AVIItWsTht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" filled="f" stroked="f">
                <v:textbox>
                  <w:txbxContent>
                    <w:p w:rsidR="004E2DDA" w:rsidRPr="008B0E00" w:rsidRDefault="004E2DDA" w:rsidP="004E2DDA">
                      <w:pPr>
                        <w:pStyle w:val="Keepcopyblurb"/>
                        <w:rPr>
                          <w:rFonts w:asciiTheme="minorHAnsi" w:hAnsiTheme="minorHAnsi"/>
                        </w:rPr>
                      </w:pPr>
                      <w:r w:rsidRPr="008B0E00">
                        <w:rPr>
                          <w:rFonts w:asciiTheme="minorHAnsi" w:hAnsiTheme="minorHAnsi"/>
                        </w:rPr>
                        <w:t>PLEASE KEEP A COPY OF THIS LETTER FOR YOUR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4F673B" w:rsidRPr="00287C0D" w:rsidRDefault="00082CC1">
      <w:pPr>
        <w:rPr>
          <w:rFonts w:ascii="Arial" w:hAnsi="Arial" w:cs="Arial"/>
        </w:rPr>
      </w:pPr>
    </w:p>
    <w:sectPr w:rsidR="004F673B" w:rsidRPr="00287C0D" w:rsidSect="004B69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DF" w:rsidRDefault="001417DF" w:rsidP="00707554">
      <w:r>
        <w:separator/>
      </w:r>
    </w:p>
  </w:endnote>
  <w:endnote w:type="continuationSeparator" w:id="0">
    <w:p w:rsidR="001417DF" w:rsidRDefault="001417DF" w:rsidP="007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DF" w:rsidRDefault="001417DF" w:rsidP="00707554">
      <w:r>
        <w:separator/>
      </w:r>
    </w:p>
  </w:footnote>
  <w:footnote w:type="continuationSeparator" w:id="0">
    <w:p w:rsidR="001417DF" w:rsidRDefault="001417DF" w:rsidP="0070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77250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EDB" w:rsidRPr="004707B5" w:rsidRDefault="00855EDB" w:rsidP="00855EDB">
        <w:pPr>
          <w:tabs>
            <w:tab w:val="center" w:pos="4513"/>
            <w:tab w:val="right" w:pos="9026"/>
          </w:tabs>
          <w:jc w:val="center"/>
          <w:rPr>
            <w:rFonts w:asciiTheme="minorHAnsi" w:hAnsiTheme="minorHAnsi"/>
            <w:sz w:val="18"/>
            <w:szCs w:val="30"/>
          </w:rPr>
        </w:pPr>
        <w:r w:rsidRPr="00D011A8">
          <w:rPr>
            <w:rFonts w:asciiTheme="minorHAnsi" w:hAnsiTheme="minorHAnsi"/>
            <w:sz w:val="18"/>
            <w:szCs w:val="30"/>
          </w:rPr>
          <w:t xml:space="preserve">This is a sample letter only. For further information, </w:t>
        </w:r>
        <w:r>
          <w:rPr>
            <w:rFonts w:asciiTheme="minorHAnsi" w:hAnsiTheme="minorHAnsi"/>
            <w:sz w:val="18"/>
            <w:szCs w:val="30"/>
          </w:rPr>
          <w:t>go to</w:t>
        </w:r>
        <w:r w:rsidRPr="00D011A8">
          <w:rPr>
            <w:rFonts w:asciiTheme="minorHAnsi" w:hAnsiTheme="minorHAnsi"/>
            <w:sz w:val="18"/>
            <w:szCs w:val="30"/>
          </w:rPr>
          <w:t xml:space="preserve"> www.employment.govt.nz.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DA"/>
    <w:rsid w:val="00023D48"/>
    <w:rsid w:val="00037244"/>
    <w:rsid w:val="000516E7"/>
    <w:rsid w:val="000714A2"/>
    <w:rsid w:val="000737D2"/>
    <w:rsid w:val="00082CC1"/>
    <w:rsid w:val="000C6B1A"/>
    <w:rsid w:val="000F4FBF"/>
    <w:rsid w:val="0013350A"/>
    <w:rsid w:val="001417DF"/>
    <w:rsid w:val="00183978"/>
    <w:rsid w:val="00196B96"/>
    <w:rsid w:val="001C4824"/>
    <w:rsid w:val="001E36B5"/>
    <w:rsid w:val="001F3CA0"/>
    <w:rsid w:val="00201A2E"/>
    <w:rsid w:val="00211B8C"/>
    <w:rsid w:val="00246C21"/>
    <w:rsid w:val="0024740D"/>
    <w:rsid w:val="00251BB5"/>
    <w:rsid w:val="00260BB4"/>
    <w:rsid w:val="00285622"/>
    <w:rsid w:val="00287C0D"/>
    <w:rsid w:val="00291D93"/>
    <w:rsid w:val="002C7BDA"/>
    <w:rsid w:val="002D2729"/>
    <w:rsid w:val="00315440"/>
    <w:rsid w:val="003247A0"/>
    <w:rsid w:val="003A1F56"/>
    <w:rsid w:val="003A47D1"/>
    <w:rsid w:val="003B3EB3"/>
    <w:rsid w:val="003C2FC4"/>
    <w:rsid w:val="003D715C"/>
    <w:rsid w:val="004476A6"/>
    <w:rsid w:val="00481548"/>
    <w:rsid w:val="00497DDF"/>
    <w:rsid w:val="004B692B"/>
    <w:rsid w:val="004E2DDA"/>
    <w:rsid w:val="0054738E"/>
    <w:rsid w:val="005E023B"/>
    <w:rsid w:val="005E1686"/>
    <w:rsid w:val="00673048"/>
    <w:rsid w:val="006A54AD"/>
    <w:rsid w:val="00707554"/>
    <w:rsid w:val="00707B8A"/>
    <w:rsid w:val="007632DA"/>
    <w:rsid w:val="00782806"/>
    <w:rsid w:val="007A0876"/>
    <w:rsid w:val="007A306F"/>
    <w:rsid w:val="007C6473"/>
    <w:rsid w:val="007D63D1"/>
    <w:rsid w:val="007E3453"/>
    <w:rsid w:val="00855EDB"/>
    <w:rsid w:val="00884D2E"/>
    <w:rsid w:val="00890074"/>
    <w:rsid w:val="008B0E00"/>
    <w:rsid w:val="008E4004"/>
    <w:rsid w:val="00932586"/>
    <w:rsid w:val="00965029"/>
    <w:rsid w:val="0098136C"/>
    <w:rsid w:val="009B6216"/>
    <w:rsid w:val="009F3C6E"/>
    <w:rsid w:val="00A13E40"/>
    <w:rsid w:val="00A4629B"/>
    <w:rsid w:val="00AC17B6"/>
    <w:rsid w:val="00AE0843"/>
    <w:rsid w:val="00B1186E"/>
    <w:rsid w:val="00B515A2"/>
    <w:rsid w:val="00BE6821"/>
    <w:rsid w:val="00BF5484"/>
    <w:rsid w:val="00C17335"/>
    <w:rsid w:val="00C343CF"/>
    <w:rsid w:val="00C53991"/>
    <w:rsid w:val="00C63DF3"/>
    <w:rsid w:val="00C740B9"/>
    <w:rsid w:val="00CA6281"/>
    <w:rsid w:val="00CD5801"/>
    <w:rsid w:val="00CE1160"/>
    <w:rsid w:val="00D709A3"/>
    <w:rsid w:val="00E32B67"/>
    <w:rsid w:val="00E853B1"/>
    <w:rsid w:val="00EC4950"/>
    <w:rsid w:val="00EF7D11"/>
    <w:rsid w:val="00F604AF"/>
    <w:rsid w:val="00F73168"/>
    <w:rsid w:val="00F93659"/>
    <w:rsid w:val="00FA29A5"/>
    <w:rsid w:val="00FB60E9"/>
    <w:rsid w:val="00FD07F4"/>
    <w:rsid w:val="00FD33E1"/>
    <w:rsid w:val="00FE608A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E2DDA"/>
    <w:rPr>
      <w:color w:val="0000FF"/>
      <w:u w:val="single"/>
    </w:rPr>
  </w:style>
  <w:style w:type="character" w:customStyle="1" w:styleId="BodyChar">
    <w:name w:val="Body Char"/>
    <w:link w:val="Body"/>
    <w:locked/>
    <w:rsid w:val="004E2DDA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4E2DDA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Letterheading">
    <w:name w:val="Letter heading"/>
    <w:rsid w:val="004E2DD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paragraph" w:customStyle="1" w:styleId="Table">
    <w:name w:val="Table"/>
    <w:basedOn w:val="Body"/>
    <w:rsid w:val="004E2DDA"/>
    <w:pPr>
      <w:spacing w:after="0" w:line="200" w:lineRule="exact"/>
    </w:pPr>
  </w:style>
  <w:style w:type="paragraph" w:customStyle="1" w:styleId="Instructions">
    <w:name w:val="Instructions"/>
    <w:rsid w:val="004E2DDA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Keepcopyblurb">
    <w:name w:val="Keep copy blurb"/>
    <w:basedOn w:val="Body"/>
    <w:rsid w:val="004E2DDA"/>
    <w:pPr>
      <w:jc w:val="center"/>
    </w:pPr>
    <w:rPr>
      <w:color w:val="999999"/>
    </w:rPr>
  </w:style>
  <w:style w:type="character" w:customStyle="1" w:styleId="Insertionspace">
    <w:name w:val="Insertion space"/>
    <w:rsid w:val="004E2DDA"/>
    <w:rPr>
      <w:color w:val="FF0000"/>
    </w:rPr>
  </w:style>
  <w:style w:type="character" w:customStyle="1" w:styleId="Instructionsbold">
    <w:name w:val="Instructions bold"/>
    <w:rsid w:val="004E2DDA"/>
    <w:rPr>
      <w:rFonts w:ascii="Arial" w:hAnsi="Arial" w:cs="Arial" w:hint="default"/>
      <w:b/>
      <w:bCs w:val="0"/>
      <w:color w:val="0082BE"/>
      <w:sz w:val="18"/>
    </w:rPr>
  </w:style>
  <w:style w:type="character" w:customStyle="1" w:styleId="Bodybold">
    <w:name w:val="Body bold"/>
    <w:rsid w:val="004E2DDA"/>
    <w:rPr>
      <w:rFonts w:ascii="Arial" w:hAnsi="Arial" w:cs="Arial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70755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07554"/>
    <w:rPr>
      <w:rFonts w:ascii="Times New Roman" w:eastAsia="Times New Roman" w:hAnsi="Times New Roman" w:cs="Angsana New"/>
      <w:sz w:val="24"/>
      <w:szCs w:val="30"/>
      <w:lang w:val="en-AU" w:bidi="th-TH"/>
    </w:rPr>
  </w:style>
  <w:style w:type="paragraph" w:styleId="Footer">
    <w:name w:val="footer"/>
    <w:basedOn w:val="Normal"/>
    <w:link w:val="FooterChar"/>
    <w:uiPriority w:val="99"/>
    <w:unhideWhenUsed/>
    <w:rsid w:val="0070755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07554"/>
    <w:rPr>
      <w:rFonts w:ascii="Times New Roman" w:eastAsia="Times New Roman" w:hAnsi="Times New Roman" w:cs="Angsana New"/>
      <w:sz w:val="24"/>
      <w:szCs w:val="30"/>
      <w:lang w:val="en-AU" w:bidi="th-TH"/>
    </w:rPr>
  </w:style>
  <w:style w:type="paragraph" w:customStyle="1" w:styleId="body0">
    <w:name w:val="body"/>
    <w:basedOn w:val="Normal"/>
    <w:rsid w:val="001F3CA0"/>
    <w:pPr>
      <w:spacing w:before="100" w:beforeAutospacing="1" w:after="100" w:afterAutospacing="1"/>
    </w:pPr>
    <w:rPr>
      <w:rFonts w:cs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B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B3"/>
    <w:rPr>
      <w:rFonts w:ascii="Tahoma" w:eastAsia="Times New Roman" w:hAnsi="Tahoma" w:cs="Angsana New"/>
      <w:sz w:val="16"/>
      <w:szCs w:val="20"/>
      <w:lang w:val="en-AU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3B3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EB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EB3"/>
    <w:rPr>
      <w:rFonts w:ascii="Times New Roman" w:eastAsia="Times New Roman" w:hAnsi="Times New Roman" w:cs="Angsana New"/>
      <w:sz w:val="20"/>
      <w:szCs w:val="25"/>
      <w:lang w:val="en-AU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EB3"/>
    <w:rPr>
      <w:rFonts w:ascii="Times New Roman" w:eastAsia="Times New Roman" w:hAnsi="Times New Roman" w:cs="Angsana New"/>
      <w:b/>
      <w:bCs/>
      <w:sz w:val="20"/>
      <w:szCs w:val="25"/>
      <w:lang w:val="en-AU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E2DDA"/>
    <w:rPr>
      <w:color w:val="0000FF"/>
      <w:u w:val="single"/>
    </w:rPr>
  </w:style>
  <w:style w:type="character" w:customStyle="1" w:styleId="BodyChar">
    <w:name w:val="Body Char"/>
    <w:link w:val="Body"/>
    <w:locked/>
    <w:rsid w:val="004E2DDA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4E2DDA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Letterheading">
    <w:name w:val="Letter heading"/>
    <w:rsid w:val="004E2DDA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paragraph" w:customStyle="1" w:styleId="Table">
    <w:name w:val="Table"/>
    <w:basedOn w:val="Body"/>
    <w:rsid w:val="004E2DDA"/>
    <w:pPr>
      <w:spacing w:after="0" w:line="200" w:lineRule="exact"/>
    </w:pPr>
  </w:style>
  <w:style w:type="paragraph" w:customStyle="1" w:styleId="Instructions">
    <w:name w:val="Instructions"/>
    <w:rsid w:val="004E2DDA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paragraph" w:customStyle="1" w:styleId="Keepcopyblurb">
    <w:name w:val="Keep copy blurb"/>
    <w:basedOn w:val="Body"/>
    <w:rsid w:val="004E2DDA"/>
    <w:pPr>
      <w:jc w:val="center"/>
    </w:pPr>
    <w:rPr>
      <w:color w:val="999999"/>
    </w:rPr>
  </w:style>
  <w:style w:type="character" w:customStyle="1" w:styleId="Insertionspace">
    <w:name w:val="Insertion space"/>
    <w:rsid w:val="004E2DDA"/>
    <w:rPr>
      <w:color w:val="FF0000"/>
    </w:rPr>
  </w:style>
  <w:style w:type="character" w:customStyle="1" w:styleId="Instructionsbold">
    <w:name w:val="Instructions bold"/>
    <w:rsid w:val="004E2DDA"/>
    <w:rPr>
      <w:rFonts w:ascii="Arial" w:hAnsi="Arial" w:cs="Arial" w:hint="default"/>
      <w:b/>
      <w:bCs w:val="0"/>
      <w:color w:val="0082BE"/>
      <w:sz w:val="18"/>
    </w:rPr>
  </w:style>
  <w:style w:type="character" w:customStyle="1" w:styleId="Bodybold">
    <w:name w:val="Body bold"/>
    <w:rsid w:val="004E2DDA"/>
    <w:rPr>
      <w:rFonts w:ascii="Arial" w:hAnsi="Arial" w:cs="Arial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70755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07554"/>
    <w:rPr>
      <w:rFonts w:ascii="Times New Roman" w:eastAsia="Times New Roman" w:hAnsi="Times New Roman" w:cs="Angsana New"/>
      <w:sz w:val="24"/>
      <w:szCs w:val="30"/>
      <w:lang w:val="en-AU" w:bidi="th-TH"/>
    </w:rPr>
  </w:style>
  <w:style w:type="paragraph" w:styleId="Footer">
    <w:name w:val="footer"/>
    <w:basedOn w:val="Normal"/>
    <w:link w:val="FooterChar"/>
    <w:uiPriority w:val="99"/>
    <w:unhideWhenUsed/>
    <w:rsid w:val="0070755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07554"/>
    <w:rPr>
      <w:rFonts w:ascii="Times New Roman" w:eastAsia="Times New Roman" w:hAnsi="Times New Roman" w:cs="Angsana New"/>
      <w:sz w:val="24"/>
      <w:szCs w:val="30"/>
      <w:lang w:val="en-AU" w:bidi="th-TH"/>
    </w:rPr>
  </w:style>
  <w:style w:type="paragraph" w:customStyle="1" w:styleId="body0">
    <w:name w:val="body"/>
    <w:basedOn w:val="Normal"/>
    <w:rsid w:val="001F3CA0"/>
    <w:pPr>
      <w:spacing w:before="100" w:beforeAutospacing="1" w:after="100" w:afterAutospacing="1"/>
    </w:pPr>
    <w:rPr>
      <w:rFonts w:cs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B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B3"/>
    <w:rPr>
      <w:rFonts w:ascii="Tahoma" w:eastAsia="Times New Roman" w:hAnsi="Tahoma" w:cs="Angsana New"/>
      <w:sz w:val="16"/>
      <w:szCs w:val="20"/>
      <w:lang w:val="en-AU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3B3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EB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EB3"/>
    <w:rPr>
      <w:rFonts w:ascii="Times New Roman" w:eastAsia="Times New Roman" w:hAnsi="Times New Roman" w:cs="Angsana New"/>
      <w:sz w:val="20"/>
      <w:szCs w:val="25"/>
      <w:lang w:val="en-AU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EB3"/>
    <w:rPr>
      <w:rFonts w:ascii="Times New Roman" w:eastAsia="Times New Roman" w:hAnsi="Times New Roman" w:cs="Angsana New"/>
      <w:b/>
      <w:bCs/>
      <w:sz w:val="20"/>
      <w:szCs w:val="25"/>
      <w:lang w:val="en-A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6B7D-FFB3-49F3-8236-CBEA135F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15B1B4DF</Template>
  <TotalTime>9</TotalTime>
  <Pages>2</Pages>
  <Words>498</Words>
  <Characters>2433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written warning continued performance issues</vt:lpstr>
    </vt:vector>
  </TitlesOfParts>
  <Company>Ministry of Business, Innovation and Employment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written warning continued performance issues</dc:title>
  <dc:creator>Employment New Zealand</dc:creator>
  <cp:lastModifiedBy>Kimberlee LE Ceve</cp:lastModifiedBy>
  <cp:revision>6</cp:revision>
  <cp:lastPrinted>2016-06-24T01:46:00Z</cp:lastPrinted>
  <dcterms:created xsi:type="dcterms:W3CDTF">2017-06-22T04:06:00Z</dcterms:created>
  <dcterms:modified xsi:type="dcterms:W3CDTF">2017-06-23T02:04:00Z</dcterms:modified>
</cp:coreProperties>
</file>