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77" w:rsidRPr="00B13C9A" w:rsidRDefault="00D3286F" w:rsidP="00B13C9A">
      <w:pPr>
        <w:pStyle w:val="Heading2"/>
        <w:spacing w:before="120"/>
        <w:rPr>
          <w:rFonts w:ascii="Arial" w:hAnsi="Arial"/>
          <w:b/>
          <w:sz w:val="28"/>
        </w:rPr>
      </w:pPr>
      <w:bookmarkStart w:id="0" w:name="_GoBack"/>
      <w:bookmarkEnd w:id="0"/>
      <w:r w:rsidRPr="00D3286F">
        <w:rPr>
          <w:rFonts w:ascii="Arial" w:hAnsi="Arial"/>
          <w:b/>
          <w:sz w:val="28"/>
        </w:rPr>
        <w:t>Sample Letter for employer replying to request for negotiated carer leave</w:t>
      </w:r>
    </w:p>
    <w:p w:rsidR="006139C3" w:rsidRDefault="006139C3" w:rsidP="006139C3">
      <w:pPr>
        <w:pStyle w:val="BodyText"/>
        <w:spacing w:before="240"/>
        <w:rPr>
          <w:rFonts w:ascii="Arial" w:hAnsi="Arial"/>
          <w:sz w:val="19"/>
        </w:rPr>
      </w:pPr>
    </w:p>
    <w:p w:rsidR="00535BC9" w:rsidRPr="00535BC9" w:rsidRDefault="00535BC9" w:rsidP="00535BC9">
      <w:pPr>
        <w:pStyle w:val="BodyText"/>
        <w:spacing w:before="240"/>
        <w:rPr>
          <w:rFonts w:ascii="Arial" w:hAnsi="Arial"/>
          <w:sz w:val="19"/>
        </w:rPr>
      </w:pPr>
      <w:r w:rsidRPr="00535BC9">
        <w:rPr>
          <w:rFonts w:ascii="Arial" w:hAnsi="Arial"/>
          <w:sz w:val="19"/>
        </w:rPr>
        <w:t>Employee name</w:t>
      </w:r>
    </w:p>
    <w:p w:rsidR="00535BC9" w:rsidRPr="00535BC9" w:rsidRDefault="00535BC9" w:rsidP="00535BC9">
      <w:pPr>
        <w:pStyle w:val="BodyText"/>
        <w:spacing w:before="240"/>
        <w:rPr>
          <w:rFonts w:ascii="Arial" w:hAnsi="Arial"/>
          <w:sz w:val="19"/>
        </w:rPr>
      </w:pPr>
      <w:r w:rsidRPr="00535BC9">
        <w:rPr>
          <w:rFonts w:ascii="Arial" w:hAnsi="Arial"/>
          <w:sz w:val="19"/>
        </w:rPr>
        <w:t>Date request received</w:t>
      </w:r>
    </w:p>
    <w:p w:rsidR="00535BC9" w:rsidRPr="00535BC9" w:rsidRDefault="00535BC9" w:rsidP="00535BC9">
      <w:pPr>
        <w:pStyle w:val="BodyText"/>
        <w:spacing w:before="240"/>
        <w:rPr>
          <w:rFonts w:ascii="Arial" w:hAnsi="Arial"/>
          <w:sz w:val="19"/>
        </w:rPr>
      </w:pPr>
      <w:r w:rsidRPr="00535BC9">
        <w:rPr>
          <w:rFonts w:ascii="Arial" w:hAnsi="Arial"/>
          <w:sz w:val="19"/>
        </w:rPr>
        <w:t xml:space="preserve">Date of reply (must be as soon as </w:t>
      </w:r>
      <w:proofErr w:type="gramStart"/>
      <w:r w:rsidRPr="00535BC9">
        <w:rPr>
          <w:rFonts w:ascii="Arial" w:hAnsi="Arial"/>
          <w:sz w:val="19"/>
        </w:rPr>
        <w:t>possible,</w:t>
      </w:r>
      <w:proofErr w:type="gramEnd"/>
      <w:r w:rsidRPr="00535BC9">
        <w:rPr>
          <w:rFonts w:ascii="Arial" w:hAnsi="Arial"/>
          <w:sz w:val="19"/>
        </w:rPr>
        <w:t xml:space="preserve"> and not later than 1 month after receiving request) </w:t>
      </w:r>
    </w:p>
    <w:p w:rsidR="00535BC9" w:rsidRDefault="00535BC9" w:rsidP="00535BC9">
      <w:pPr>
        <w:pStyle w:val="BodyText"/>
        <w:spacing w:before="240"/>
        <w:rPr>
          <w:rFonts w:ascii="Arial" w:hAnsi="Arial"/>
          <w:sz w:val="19"/>
        </w:rPr>
      </w:pPr>
      <w:r w:rsidRPr="00535BC9">
        <w:rPr>
          <w:rFonts w:ascii="Arial" w:hAnsi="Arial"/>
          <w:sz w:val="19"/>
        </w:rPr>
        <w:t>I am pleased to approve your request to take negotiated carer leave from [day/month/year] to [day/month/year].</w:t>
      </w:r>
    </w:p>
    <w:p w:rsidR="00535BC9" w:rsidRDefault="00535BC9" w:rsidP="00535BC9">
      <w:pPr>
        <w:pStyle w:val="BodyText"/>
        <w:spacing w:before="240"/>
        <w:rPr>
          <w:rFonts w:ascii="Arial" w:hAnsi="Arial"/>
          <w:sz w:val="19"/>
        </w:rPr>
      </w:pPr>
    </w:p>
    <w:p w:rsidR="00535BC9" w:rsidRPr="00535BC9" w:rsidRDefault="00535BC9" w:rsidP="00535BC9">
      <w:pPr>
        <w:pStyle w:val="BodyText"/>
        <w:spacing w:before="240"/>
        <w:rPr>
          <w:rFonts w:ascii="Arial" w:hAnsi="Arial"/>
          <w:sz w:val="19"/>
        </w:rPr>
      </w:pPr>
      <w:r>
        <w:rPr>
          <w:rFonts w:ascii="Arial" w:hAnsi="Arial"/>
          <w:sz w:val="19"/>
        </w:rPr>
        <w:t>O</w:t>
      </w:r>
      <w:r w:rsidRPr="00535BC9">
        <w:rPr>
          <w:rFonts w:ascii="Arial" w:hAnsi="Arial"/>
          <w:sz w:val="19"/>
        </w:rPr>
        <w:t>r</w:t>
      </w:r>
    </w:p>
    <w:p w:rsidR="00535BC9" w:rsidRPr="00535BC9" w:rsidRDefault="00535BC9" w:rsidP="00535BC9">
      <w:pPr>
        <w:pStyle w:val="BodyText"/>
        <w:spacing w:before="240"/>
        <w:rPr>
          <w:rFonts w:ascii="Arial" w:hAnsi="Arial"/>
          <w:sz w:val="19"/>
        </w:rPr>
      </w:pPr>
    </w:p>
    <w:p w:rsidR="00535BC9" w:rsidRPr="00535BC9" w:rsidRDefault="00535BC9" w:rsidP="00535BC9">
      <w:pPr>
        <w:pStyle w:val="BodyText"/>
        <w:spacing w:before="240"/>
        <w:rPr>
          <w:rFonts w:ascii="Arial" w:hAnsi="Arial"/>
          <w:sz w:val="19"/>
        </w:rPr>
      </w:pPr>
      <w:r w:rsidRPr="00535BC9">
        <w:rPr>
          <w:rFonts w:ascii="Arial" w:hAnsi="Arial"/>
          <w:sz w:val="19"/>
        </w:rPr>
        <w:t>I reg</w:t>
      </w:r>
      <w:r>
        <w:rPr>
          <w:rFonts w:ascii="Arial" w:hAnsi="Arial"/>
          <w:sz w:val="19"/>
        </w:rPr>
        <w:t>r</w:t>
      </w:r>
      <w:r w:rsidRPr="00535BC9">
        <w:rPr>
          <w:rFonts w:ascii="Arial" w:hAnsi="Arial"/>
          <w:sz w:val="19"/>
        </w:rPr>
        <w:t xml:space="preserve">et to advise you that your request to take negotiated carer leave from [day/month/year] to [day/month/year] is refused.  The reason why I am refusing your request is: </w:t>
      </w:r>
    </w:p>
    <w:p w:rsidR="00535BC9" w:rsidRPr="00535BC9" w:rsidRDefault="00535BC9" w:rsidP="00535BC9">
      <w:pPr>
        <w:pStyle w:val="BodyText"/>
        <w:spacing w:before="240"/>
        <w:rPr>
          <w:rFonts w:ascii="Arial" w:hAnsi="Arial"/>
          <w:sz w:val="19"/>
        </w:rPr>
      </w:pPr>
    </w:p>
    <w:p w:rsidR="00535BC9" w:rsidRPr="00535BC9" w:rsidRDefault="00535BC9" w:rsidP="00535BC9">
      <w:pPr>
        <w:pStyle w:val="BodyText"/>
        <w:spacing w:before="240"/>
        <w:rPr>
          <w:rFonts w:ascii="Arial" w:hAnsi="Arial"/>
          <w:sz w:val="19"/>
        </w:rPr>
      </w:pPr>
      <w:r w:rsidRPr="00535BC9">
        <w:rPr>
          <w:rFonts w:ascii="Arial" w:hAnsi="Arial"/>
          <w:sz w:val="19"/>
        </w:rPr>
        <w:t xml:space="preserve">I am unable to reorganise work among existing staff </w:t>
      </w:r>
      <w:proofErr w:type="gramStart"/>
      <w:r w:rsidRPr="00535BC9">
        <w:rPr>
          <w:rFonts w:ascii="Arial" w:hAnsi="Arial"/>
          <w:sz w:val="19"/>
        </w:rPr>
        <w:t>because:</w:t>
      </w:r>
      <w:proofErr w:type="gramEnd"/>
      <w:r w:rsidRPr="00535BC9">
        <w:rPr>
          <w:rFonts w:ascii="Arial" w:hAnsi="Arial"/>
          <w:sz w:val="19"/>
        </w:rPr>
        <w:t xml:space="preserve">&lt;&lt;&lt;&lt;&lt;, and/or </w:t>
      </w:r>
    </w:p>
    <w:p w:rsidR="00535BC9" w:rsidRPr="00535BC9" w:rsidRDefault="00535BC9" w:rsidP="00535BC9">
      <w:pPr>
        <w:pStyle w:val="BodyText"/>
        <w:spacing w:before="240"/>
        <w:rPr>
          <w:rFonts w:ascii="Arial" w:hAnsi="Arial"/>
          <w:sz w:val="19"/>
        </w:rPr>
      </w:pPr>
      <w:r w:rsidRPr="00535BC9">
        <w:rPr>
          <w:rFonts w:ascii="Arial" w:hAnsi="Arial"/>
          <w:sz w:val="19"/>
        </w:rPr>
        <w:t>I can’t recruit additional staff to do your duties because &lt;&lt;&lt;&lt;&lt;&lt;&lt;&lt;&lt;, and/or</w:t>
      </w:r>
    </w:p>
    <w:p w:rsidR="00535BC9" w:rsidRPr="00535BC9" w:rsidRDefault="00535BC9" w:rsidP="00535BC9">
      <w:pPr>
        <w:pStyle w:val="BodyText"/>
        <w:spacing w:before="240"/>
        <w:rPr>
          <w:rFonts w:ascii="Arial" w:hAnsi="Arial"/>
          <w:sz w:val="19"/>
        </w:rPr>
      </w:pPr>
      <w:r w:rsidRPr="00535BC9">
        <w:rPr>
          <w:rFonts w:ascii="Arial" w:hAnsi="Arial"/>
          <w:sz w:val="19"/>
        </w:rPr>
        <w:t>Your absence would have a detrimental impact on quality because&lt;&lt;&lt;&lt;, and/or</w:t>
      </w:r>
    </w:p>
    <w:p w:rsidR="00535BC9" w:rsidRPr="00535BC9" w:rsidRDefault="00535BC9" w:rsidP="00535BC9">
      <w:pPr>
        <w:pStyle w:val="BodyText"/>
        <w:spacing w:before="240"/>
        <w:rPr>
          <w:rFonts w:ascii="Arial" w:hAnsi="Arial"/>
          <w:sz w:val="19"/>
        </w:rPr>
      </w:pPr>
      <w:r w:rsidRPr="00535BC9">
        <w:rPr>
          <w:rFonts w:ascii="Arial" w:hAnsi="Arial"/>
          <w:sz w:val="19"/>
        </w:rPr>
        <w:t xml:space="preserve">Your absence would have a detrimental impact on performance </w:t>
      </w:r>
      <w:proofErr w:type="gramStart"/>
      <w:r w:rsidRPr="00535BC9">
        <w:rPr>
          <w:rFonts w:ascii="Arial" w:hAnsi="Arial"/>
          <w:sz w:val="19"/>
        </w:rPr>
        <w:t>because:</w:t>
      </w:r>
      <w:proofErr w:type="gramEnd"/>
      <w:r w:rsidRPr="00535BC9">
        <w:rPr>
          <w:rFonts w:ascii="Arial" w:hAnsi="Arial"/>
          <w:sz w:val="19"/>
        </w:rPr>
        <w:t>&lt;&lt;&lt;&lt;&lt;and/or</w:t>
      </w:r>
    </w:p>
    <w:p w:rsidR="00535BC9" w:rsidRPr="00535BC9" w:rsidRDefault="00535BC9" w:rsidP="00535BC9">
      <w:pPr>
        <w:pStyle w:val="BodyText"/>
        <w:spacing w:before="240"/>
        <w:rPr>
          <w:rFonts w:ascii="Arial" w:hAnsi="Arial"/>
          <w:sz w:val="19"/>
        </w:rPr>
      </w:pPr>
      <w:r w:rsidRPr="00535BC9">
        <w:rPr>
          <w:rFonts w:ascii="Arial" w:hAnsi="Arial"/>
          <w:sz w:val="19"/>
        </w:rPr>
        <w:t xml:space="preserve">Your absence would have a detrimental effect on ability to meet customer demand because &lt;&lt;&lt;&lt;&lt;&lt;, and/or </w:t>
      </w:r>
    </w:p>
    <w:p w:rsidR="00535BC9" w:rsidRPr="00535BC9" w:rsidRDefault="00535BC9" w:rsidP="00535BC9">
      <w:pPr>
        <w:pStyle w:val="BodyText"/>
        <w:spacing w:before="240"/>
        <w:rPr>
          <w:rFonts w:ascii="Arial" w:hAnsi="Arial"/>
          <w:sz w:val="19"/>
        </w:rPr>
      </w:pPr>
      <w:r w:rsidRPr="00535BC9">
        <w:rPr>
          <w:rFonts w:ascii="Arial" w:hAnsi="Arial"/>
          <w:sz w:val="19"/>
        </w:rPr>
        <w:t>There are planned structural changes impacting your area and&lt;&lt;&lt;&lt;&lt;, and/or</w:t>
      </w:r>
    </w:p>
    <w:p w:rsidR="00535BC9" w:rsidRPr="00535BC9" w:rsidRDefault="00535BC9" w:rsidP="00535BC9">
      <w:pPr>
        <w:pStyle w:val="BodyText"/>
        <w:spacing w:before="240"/>
        <w:rPr>
          <w:rFonts w:ascii="Arial" w:hAnsi="Arial"/>
          <w:sz w:val="19"/>
        </w:rPr>
      </w:pPr>
      <w:r w:rsidRPr="00535BC9">
        <w:rPr>
          <w:rFonts w:ascii="Arial" w:hAnsi="Arial"/>
          <w:sz w:val="19"/>
        </w:rPr>
        <w:t>Because of the burden of additional costs which would be incurred if you took negotiated carer leave because&lt;&lt;&lt;&lt;&lt;</w:t>
      </w:r>
    </w:p>
    <w:p w:rsidR="00656777" w:rsidRPr="00A1588D" w:rsidRDefault="00656777" w:rsidP="00535BC9">
      <w:pPr>
        <w:pStyle w:val="BodyText"/>
        <w:spacing w:before="240"/>
        <w:rPr>
          <w:rFonts w:ascii="Arial" w:hAnsi="Arial"/>
          <w:sz w:val="19"/>
        </w:rPr>
      </w:pPr>
    </w:p>
    <w:sectPr w:rsidR="00656777" w:rsidRPr="00A158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F2" w:rsidRDefault="005F6BF2">
      <w:r>
        <w:separator/>
      </w:r>
    </w:p>
  </w:endnote>
  <w:endnote w:type="continuationSeparator" w:id="0">
    <w:p w:rsidR="005F6BF2" w:rsidRDefault="005F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24" w:rsidRDefault="003232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F2" w:rsidRDefault="005F6BF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24" w:rsidRDefault="003232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F2" w:rsidRDefault="005F6BF2">
      <w:r>
        <w:separator/>
      </w:r>
    </w:p>
  </w:footnote>
  <w:footnote w:type="continuationSeparator" w:id="0">
    <w:p w:rsidR="005F6BF2" w:rsidRDefault="005F6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24" w:rsidRDefault="003232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24" w:rsidRDefault="003232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24" w:rsidRDefault="00323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6DC95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49105E6C"/>
    <w:lvl w:ilvl="0">
      <w:start w:val="1"/>
      <w:numFmt w:val="decimal"/>
      <w:pStyle w:val="Heading4"/>
      <w:lvlText w:val="%1"/>
      <w:legacy w:legacy="1" w:legacySpace="120" w:legacyIndent="360"/>
      <w:lvlJc w:val="left"/>
      <w:pPr>
        <w:ind w:left="36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C966F3D0"/>
    <w:lvl w:ilvl="0">
      <w:numFmt w:val="bullet"/>
      <w:lvlText w:val="*"/>
      <w:lvlJc w:val="left"/>
    </w:lvl>
  </w:abstractNum>
  <w:abstractNum w:abstractNumId="3">
    <w:nsid w:val="09EF4326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720" w:hanging="360"/>
      </w:pPr>
    </w:lvl>
  </w:abstractNum>
  <w:abstractNum w:abstractNumId="4">
    <w:nsid w:val="1F472E32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</w:abstractNum>
  <w:abstractNum w:abstractNumId="5">
    <w:nsid w:val="25567DCE"/>
    <w:multiLevelType w:val="singleLevel"/>
    <w:tmpl w:val="1512CD40"/>
    <w:lvl w:ilvl="0">
      <w:start w:val="1"/>
      <w:numFmt w:val="lowerLetter"/>
      <w:lvlText w:val="(%1)"/>
      <w:legacy w:legacy="1" w:legacySpace="0" w:legacyIndent="570"/>
      <w:lvlJc w:val="left"/>
      <w:pPr>
        <w:ind w:left="570" w:hanging="570"/>
      </w:pPr>
    </w:lvl>
  </w:abstractNum>
  <w:abstractNum w:abstractNumId="6">
    <w:nsid w:val="291128CF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720" w:hanging="360"/>
      </w:pPr>
    </w:lvl>
  </w:abstractNum>
  <w:abstractNum w:abstractNumId="7">
    <w:nsid w:val="2B78688C"/>
    <w:multiLevelType w:val="hybridMultilevel"/>
    <w:tmpl w:val="3438B4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6607F"/>
    <w:multiLevelType w:val="singleLevel"/>
    <w:tmpl w:val="73BEC6C4"/>
    <w:lvl w:ilvl="0">
      <w:start w:val="1"/>
      <w:numFmt w:val="lowerLetter"/>
      <w:lvlText w:val="(%1)"/>
      <w:legacy w:legacy="1" w:legacySpace="120" w:legacyIndent="570"/>
      <w:lvlJc w:val="left"/>
      <w:pPr>
        <w:ind w:left="570" w:hanging="570"/>
      </w:pPr>
    </w:lvl>
  </w:abstractNum>
  <w:abstractNum w:abstractNumId="9">
    <w:nsid w:val="45227BC2"/>
    <w:multiLevelType w:val="singleLevel"/>
    <w:tmpl w:val="27A8A4C6"/>
    <w:lvl w:ilvl="0">
      <w:start w:val="1"/>
      <w:numFmt w:val="low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10">
    <w:nsid w:val="5C5151ED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349" w:hanging="360"/>
      </w:pPr>
    </w:lvl>
  </w:abstractNum>
  <w:abstractNum w:abstractNumId="11">
    <w:nsid w:val="63C82B17"/>
    <w:multiLevelType w:val="singleLevel"/>
    <w:tmpl w:val="BC0E182A"/>
    <w:lvl w:ilvl="0">
      <w:start w:val="3"/>
      <w:numFmt w:val="lowerRoman"/>
      <w:lvlText w:val="(%1)"/>
      <w:legacy w:legacy="1" w:legacySpace="120" w:legacyIndent="720"/>
      <w:lvlJc w:val="left"/>
      <w:pPr>
        <w:ind w:left="1429" w:hanging="720"/>
      </w:pPr>
    </w:lvl>
  </w:abstractNum>
  <w:abstractNum w:abstractNumId="12">
    <w:nsid w:val="79DB15CC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</w:abstractNum>
  <w:abstractNum w:abstractNumId="13">
    <w:nsid w:val="7B5E1671"/>
    <w:multiLevelType w:val="hybridMultilevel"/>
    <w:tmpl w:val="DF287FB0"/>
    <w:lvl w:ilvl="0" w:tplc="662E72C2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4"/>
        <w:numFmt w:val="bullet"/>
        <w:lvlText w:val="-"/>
        <w:legacy w:legacy="1" w:legacySpace="120" w:legacyIndent="360"/>
        <w:lvlJc w:val="left"/>
        <w:pPr>
          <w:ind w:left="1287" w:hanging="360"/>
        </w:pPr>
      </w:lvl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10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88"/>
    <w:rsid w:val="00004BB8"/>
    <w:rsid w:val="000233F4"/>
    <w:rsid w:val="001B0F29"/>
    <w:rsid w:val="00303127"/>
    <w:rsid w:val="00323224"/>
    <w:rsid w:val="00327B62"/>
    <w:rsid w:val="00362E8F"/>
    <w:rsid w:val="00363175"/>
    <w:rsid w:val="0037370D"/>
    <w:rsid w:val="00377BDB"/>
    <w:rsid w:val="004015A7"/>
    <w:rsid w:val="004E7B52"/>
    <w:rsid w:val="0051694B"/>
    <w:rsid w:val="00535BC9"/>
    <w:rsid w:val="00591FEE"/>
    <w:rsid w:val="005C158D"/>
    <w:rsid w:val="005C18B8"/>
    <w:rsid w:val="005F223F"/>
    <w:rsid w:val="005F2813"/>
    <w:rsid w:val="005F6BF2"/>
    <w:rsid w:val="006139C3"/>
    <w:rsid w:val="00656777"/>
    <w:rsid w:val="00671C71"/>
    <w:rsid w:val="006A0A8F"/>
    <w:rsid w:val="00756192"/>
    <w:rsid w:val="0078338C"/>
    <w:rsid w:val="007B702C"/>
    <w:rsid w:val="00824224"/>
    <w:rsid w:val="00893346"/>
    <w:rsid w:val="008B7526"/>
    <w:rsid w:val="008C61A2"/>
    <w:rsid w:val="009A103F"/>
    <w:rsid w:val="009A38CF"/>
    <w:rsid w:val="009B7FE4"/>
    <w:rsid w:val="00A1588D"/>
    <w:rsid w:val="00A41943"/>
    <w:rsid w:val="00A95FE8"/>
    <w:rsid w:val="00B13C9A"/>
    <w:rsid w:val="00B54348"/>
    <w:rsid w:val="00BE3D22"/>
    <w:rsid w:val="00C255AA"/>
    <w:rsid w:val="00C50290"/>
    <w:rsid w:val="00C56888"/>
    <w:rsid w:val="00C92C15"/>
    <w:rsid w:val="00CD1686"/>
    <w:rsid w:val="00D3286F"/>
    <w:rsid w:val="00D563B6"/>
    <w:rsid w:val="00DC7DDE"/>
    <w:rsid w:val="00DF0214"/>
    <w:rsid w:val="00DF4671"/>
    <w:rsid w:val="00E339AA"/>
    <w:rsid w:val="00ED742D"/>
    <w:rsid w:val="00EE3F00"/>
    <w:rsid w:val="00F00CBB"/>
    <w:rsid w:val="00F32EF4"/>
    <w:rsid w:val="00F56EDA"/>
    <w:rsid w:val="00F738DA"/>
    <w:rsid w:val="00F76BF8"/>
    <w:rsid w:val="00FB4C50"/>
    <w:rsid w:val="00F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NZ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left" w:pos="567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tabs>
        <w:tab w:val="left" w:pos="567"/>
      </w:tabs>
      <w:spacing w:before="120"/>
      <w:ind w:left="567" w:hanging="567"/>
      <w:jc w:val="both"/>
    </w:pPr>
    <w:rPr>
      <w:sz w:val="24"/>
    </w:rPr>
  </w:style>
  <w:style w:type="paragraph" w:styleId="BodyTextIndent2">
    <w:name w:val="Body Text Indent 2"/>
    <w:basedOn w:val="Normal"/>
    <w:pPr>
      <w:tabs>
        <w:tab w:val="left" w:pos="567"/>
      </w:tabs>
      <w:spacing w:before="120"/>
      <w:ind w:left="567" w:hanging="567"/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CommentSubject1">
    <w:name w:val="Comment Subject1"/>
    <w:basedOn w:val="CommentText"/>
    <w:next w:val="CommentText"/>
    <w:rPr>
      <w:b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CommentSubject2">
    <w:name w:val="Comment Subject2"/>
    <w:basedOn w:val="CommentText"/>
    <w:next w:val="CommentText"/>
    <w:rPr>
      <w:b/>
    </w:rPr>
  </w:style>
  <w:style w:type="paragraph" w:styleId="CommentSubject">
    <w:name w:val="annotation subject"/>
    <w:basedOn w:val="CommentText"/>
    <w:next w:val="CommentText"/>
    <w:semiHidden/>
    <w:rsid w:val="009B7FE4"/>
    <w:rPr>
      <w:b/>
      <w:bCs/>
    </w:rPr>
  </w:style>
  <w:style w:type="paragraph" w:styleId="ListBullet3">
    <w:name w:val="List Bullet 3"/>
    <w:basedOn w:val="Normal"/>
    <w:uiPriority w:val="99"/>
    <w:semiHidden/>
    <w:unhideWhenUsed/>
    <w:rsid w:val="00756192"/>
    <w:pPr>
      <w:numPr>
        <w:numId w:val="1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NZ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left" w:pos="567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tabs>
        <w:tab w:val="left" w:pos="567"/>
      </w:tabs>
      <w:spacing w:before="120"/>
      <w:ind w:left="567" w:hanging="567"/>
      <w:jc w:val="both"/>
    </w:pPr>
    <w:rPr>
      <w:sz w:val="24"/>
    </w:rPr>
  </w:style>
  <w:style w:type="paragraph" w:styleId="BodyTextIndent2">
    <w:name w:val="Body Text Indent 2"/>
    <w:basedOn w:val="Normal"/>
    <w:pPr>
      <w:tabs>
        <w:tab w:val="left" w:pos="567"/>
      </w:tabs>
      <w:spacing w:before="120"/>
      <w:ind w:left="567" w:hanging="567"/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CommentSubject1">
    <w:name w:val="Comment Subject1"/>
    <w:basedOn w:val="CommentText"/>
    <w:next w:val="CommentText"/>
    <w:rPr>
      <w:b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CommentSubject2">
    <w:name w:val="Comment Subject2"/>
    <w:basedOn w:val="CommentText"/>
    <w:next w:val="CommentText"/>
    <w:rPr>
      <w:b/>
    </w:rPr>
  </w:style>
  <w:style w:type="paragraph" w:styleId="CommentSubject">
    <w:name w:val="annotation subject"/>
    <w:basedOn w:val="CommentText"/>
    <w:next w:val="CommentText"/>
    <w:semiHidden/>
    <w:rsid w:val="009B7FE4"/>
    <w:rPr>
      <w:b/>
      <w:bCs/>
    </w:rPr>
  </w:style>
  <w:style w:type="paragraph" w:styleId="ListBullet3">
    <w:name w:val="List Bullet 3"/>
    <w:basedOn w:val="Normal"/>
    <w:uiPriority w:val="99"/>
    <w:semiHidden/>
    <w:unhideWhenUsed/>
    <w:rsid w:val="00756192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E5657452</Template>
  <TotalTime>0</TotalTime>
  <Pages>1</Pages>
  <Words>167</Words>
  <Characters>923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2016-04-11T23:39:00Z</dcterms:created>
  <dcterms:modified xsi:type="dcterms:W3CDTF">2016-06-16T00:02:00Z</dcterms:modified>
</cp:coreProperties>
</file>