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77" w:rsidRPr="00B13C9A" w:rsidRDefault="00F76BF8" w:rsidP="00B13C9A">
      <w:pPr>
        <w:pStyle w:val="Heading2"/>
        <w:spacing w:before="120"/>
        <w:rPr>
          <w:rFonts w:ascii="Arial" w:hAnsi="Arial"/>
          <w:b/>
          <w:sz w:val="28"/>
        </w:rPr>
      </w:pPr>
      <w:bookmarkStart w:id="0" w:name="_GoBack"/>
      <w:bookmarkEnd w:id="0"/>
      <w:r w:rsidRPr="00F76BF8">
        <w:rPr>
          <w:rFonts w:ascii="Arial" w:hAnsi="Arial"/>
          <w:b/>
          <w:sz w:val="28"/>
        </w:rPr>
        <w:t>Sample Letter from employee requesting negotiated carer leave</w:t>
      </w:r>
    </w:p>
    <w:p w:rsidR="006139C3" w:rsidRDefault="006139C3" w:rsidP="006139C3">
      <w:pPr>
        <w:pStyle w:val="BodyText"/>
        <w:spacing w:before="240"/>
        <w:rPr>
          <w:rFonts w:ascii="Arial" w:hAnsi="Arial"/>
          <w:sz w:val="19"/>
        </w:rPr>
      </w:pPr>
    </w:p>
    <w:p w:rsidR="006139C3" w:rsidRPr="006139C3" w:rsidRDefault="006139C3" w:rsidP="006139C3">
      <w:pPr>
        <w:pStyle w:val="BodyText"/>
        <w:spacing w:before="240"/>
        <w:rPr>
          <w:rFonts w:ascii="Arial" w:hAnsi="Arial"/>
          <w:sz w:val="19"/>
        </w:rPr>
      </w:pPr>
      <w:r w:rsidRPr="006139C3">
        <w:rPr>
          <w:rFonts w:ascii="Arial" w:hAnsi="Arial"/>
          <w:sz w:val="19"/>
        </w:rPr>
        <w:t>Employee name</w:t>
      </w:r>
    </w:p>
    <w:p w:rsidR="006139C3" w:rsidRPr="006139C3" w:rsidRDefault="006139C3" w:rsidP="006139C3">
      <w:pPr>
        <w:pStyle w:val="BodyText"/>
        <w:spacing w:before="240"/>
        <w:rPr>
          <w:rFonts w:ascii="Arial" w:hAnsi="Arial"/>
          <w:sz w:val="19"/>
        </w:rPr>
      </w:pPr>
      <w:r w:rsidRPr="006139C3">
        <w:rPr>
          <w:rFonts w:ascii="Arial" w:hAnsi="Arial"/>
          <w:sz w:val="19"/>
        </w:rPr>
        <w:t>Date of application</w:t>
      </w:r>
      <w:r>
        <w:rPr>
          <w:rFonts w:ascii="Arial" w:hAnsi="Arial"/>
          <w:sz w:val="19"/>
        </w:rPr>
        <w:t xml:space="preserve"> </w:t>
      </w:r>
      <w:r w:rsidRPr="006139C3">
        <w:rPr>
          <w:rFonts w:ascii="Arial" w:hAnsi="Arial"/>
          <w:sz w:val="19"/>
        </w:rPr>
        <w:t>(must be 3 months before the baby’s expected due date of delivery if child to be born to employee/ spouse/partner; or in any other case, at least 14 days prior to the date on which the employee intends to become the primary carer in respect of the child).</w:t>
      </w:r>
    </w:p>
    <w:p w:rsidR="006139C3" w:rsidRPr="006139C3" w:rsidRDefault="006139C3" w:rsidP="006139C3">
      <w:pPr>
        <w:pStyle w:val="BodyText"/>
        <w:spacing w:before="240"/>
        <w:rPr>
          <w:rFonts w:ascii="Arial" w:hAnsi="Arial"/>
          <w:sz w:val="19"/>
        </w:rPr>
      </w:pPr>
      <w:r w:rsidRPr="006139C3">
        <w:rPr>
          <w:rFonts w:ascii="Arial" w:hAnsi="Arial"/>
          <w:sz w:val="19"/>
        </w:rPr>
        <w:t xml:space="preserve">I want to apply for negotiated carer leave under Part 3A of the Parental Leave and Employment Protection Act 1987 to care for my child. </w:t>
      </w:r>
    </w:p>
    <w:p w:rsidR="006139C3" w:rsidRPr="006139C3" w:rsidRDefault="006139C3" w:rsidP="006139C3">
      <w:pPr>
        <w:pStyle w:val="BodyText"/>
        <w:numPr>
          <w:ilvl w:val="0"/>
          <w:numId w:val="15"/>
        </w:numPr>
        <w:spacing w:before="240"/>
        <w:rPr>
          <w:rFonts w:ascii="Arial" w:hAnsi="Arial"/>
          <w:sz w:val="19"/>
        </w:rPr>
      </w:pPr>
      <w:r w:rsidRPr="006139C3">
        <w:rPr>
          <w:rFonts w:ascii="Arial" w:hAnsi="Arial"/>
          <w:sz w:val="19"/>
        </w:rPr>
        <w:t>My child is due to be born on [day/month/year]; or</w:t>
      </w:r>
    </w:p>
    <w:p w:rsidR="006139C3" w:rsidRPr="006139C3" w:rsidRDefault="006139C3" w:rsidP="006139C3">
      <w:pPr>
        <w:pStyle w:val="BodyText"/>
        <w:numPr>
          <w:ilvl w:val="0"/>
          <w:numId w:val="15"/>
        </w:numPr>
        <w:spacing w:before="240"/>
        <w:rPr>
          <w:rFonts w:ascii="Arial" w:hAnsi="Arial"/>
          <w:sz w:val="19"/>
        </w:rPr>
      </w:pPr>
      <w:r w:rsidRPr="006139C3">
        <w:rPr>
          <w:rFonts w:ascii="Arial" w:hAnsi="Arial"/>
          <w:sz w:val="19"/>
        </w:rPr>
        <w:t>I am going to take permanent primary responsibility for the care, development and upbringing of a child under 6 years. The child is coming into my primary care on [day/month/year].</w:t>
      </w:r>
    </w:p>
    <w:p w:rsidR="006139C3" w:rsidRPr="006139C3" w:rsidRDefault="006139C3" w:rsidP="006139C3">
      <w:pPr>
        <w:pStyle w:val="BodyText"/>
        <w:spacing w:before="240"/>
        <w:rPr>
          <w:rFonts w:ascii="Arial" w:hAnsi="Arial"/>
          <w:sz w:val="19"/>
        </w:rPr>
      </w:pPr>
      <w:r w:rsidRPr="006139C3">
        <w:rPr>
          <w:rFonts w:ascii="Arial" w:hAnsi="Arial"/>
          <w:sz w:val="19"/>
        </w:rPr>
        <w:t xml:space="preserve">I would like to start negotiated carer leave on [day/month/year] and for my last day of negotiated carer leave to be [day/month/year] </w:t>
      </w:r>
    </w:p>
    <w:p w:rsidR="006139C3" w:rsidRPr="006139C3" w:rsidRDefault="006139C3" w:rsidP="006139C3">
      <w:pPr>
        <w:pStyle w:val="BodyText"/>
        <w:spacing w:before="240"/>
        <w:rPr>
          <w:rFonts w:ascii="Arial" w:hAnsi="Arial"/>
          <w:sz w:val="19"/>
        </w:rPr>
      </w:pPr>
      <w:r w:rsidRPr="006139C3">
        <w:rPr>
          <w:rFonts w:ascii="Arial" w:hAnsi="Arial"/>
          <w:sz w:val="19"/>
        </w:rPr>
        <w:t>For the above timeframe I will be the primary carer of the child and, if this application is approved, I will be entitled to receive government-funded parental leave payments for the above timeframe.</w:t>
      </w:r>
    </w:p>
    <w:p w:rsidR="006139C3" w:rsidRPr="006139C3" w:rsidRDefault="006139C3" w:rsidP="006139C3">
      <w:pPr>
        <w:pStyle w:val="BodyText"/>
        <w:spacing w:before="240"/>
        <w:rPr>
          <w:rFonts w:ascii="Arial" w:hAnsi="Arial"/>
          <w:sz w:val="19"/>
        </w:rPr>
      </w:pPr>
      <w:r w:rsidRPr="006139C3">
        <w:rPr>
          <w:rFonts w:ascii="Arial" w:hAnsi="Arial"/>
          <w:sz w:val="19"/>
        </w:rPr>
        <w:t>I suggest the following arrangements be made to enable me to take negotiated carer leave:</w:t>
      </w:r>
    </w:p>
    <w:p w:rsidR="00656777" w:rsidRPr="00A1588D" w:rsidRDefault="006139C3" w:rsidP="006139C3">
      <w:pPr>
        <w:pStyle w:val="BodyText"/>
        <w:spacing w:before="240"/>
        <w:rPr>
          <w:rFonts w:ascii="Arial" w:hAnsi="Arial"/>
          <w:sz w:val="19"/>
        </w:rPr>
      </w:pPr>
      <w:r w:rsidRPr="006139C3">
        <w:rPr>
          <w:rFonts w:ascii="Arial" w:hAnsi="Arial"/>
          <w:sz w:val="19"/>
        </w:rPr>
        <w:t xml:space="preserve">(Provide your view of how </w:t>
      </w:r>
      <w:proofErr w:type="spellStart"/>
      <w:r w:rsidRPr="006139C3">
        <w:rPr>
          <w:rFonts w:ascii="Arial" w:hAnsi="Arial"/>
          <w:sz w:val="19"/>
        </w:rPr>
        <w:t>eg</w:t>
      </w:r>
      <w:proofErr w:type="spellEnd"/>
      <w:r w:rsidRPr="006139C3">
        <w:rPr>
          <w:rFonts w:ascii="Arial" w:hAnsi="Arial"/>
          <w:sz w:val="19"/>
        </w:rPr>
        <w:t xml:space="preserve"> your employer might reorganise your work among existing staff, recruit additional staff, etc.)</w:t>
      </w:r>
      <w:r w:rsidR="00EE3F00" w:rsidRPr="00EE3F00">
        <w:rPr>
          <w:rFonts w:ascii="Arial" w:hAnsi="Arial"/>
          <w:sz w:val="19"/>
        </w:rPr>
        <w:t>.</w:t>
      </w:r>
    </w:p>
    <w:sectPr w:rsidR="00656777" w:rsidRPr="00A15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F2" w:rsidRDefault="005F6BF2">
      <w:r>
        <w:separator/>
      </w:r>
    </w:p>
  </w:endnote>
  <w:endnote w:type="continuationSeparator" w:id="0">
    <w:p w:rsidR="005F6BF2" w:rsidRDefault="005F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24" w:rsidRDefault="00323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F2" w:rsidRDefault="005F6BF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24" w:rsidRDefault="00323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F2" w:rsidRDefault="005F6BF2">
      <w:r>
        <w:separator/>
      </w:r>
    </w:p>
  </w:footnote>
  <w:footnote w:type="continuationSeparator" w:id="0">
    <w:p w:rsidR="005F6BF2" w:rsidRDefault="005F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24" w:rsidRDefault="00323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24" w:rsidRDefault="003232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24" w:rsidRDefault="00323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6DC95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49105E6C"/>
    <w:lvl w:ilvl="0">
      <w:start w:val="1"/>
      <w:numFmt w:val="decimal"/>
      <w:pStyle w:val="Heading4"/>
      <w:lvlText w:val="%1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C966F3D0"/>
    <w:lvl w:ilvl="0">
      <w:numFmt w:val="bullet"/>
      <w:lvlText w:val="*"/>
      <w:lvlJc w:val="left"/>
    </w:lvl>
  </w:abstractNum>
  <w:abstractNum w:abstractNumId="3">
    <w:nsid w:val="09EF4326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4">
    <w:nsid w:val="1F472E32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5">
    <w:nsid w:val="25567DCE"/>
    <w:multiLevelType w:val="singleLevel"/>
    <w:tmpl w:val="1512CD40"/>
    <w:lvl w:ilvl="0">
      <w:start w:val="1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6">
    <w:nsid w:val="291128CF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7">
    <w:nsid w:val="2B78688C"/>
    <w:multiLevelType w:val="hybridMultilevel"/>
    <w:tmpl w:val="3438B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6607F"/>
    <w:multiLevelType w:val="singleLevel"/>
    <w:tmpl w:val="73BEC6C4"/>
    <w:lvl w:ilvl="0">
      <w:start w:val="1"/>
      <w:numFmt w:val="lowerLetter"/>
      <w:lvlText w:val="(%1)"/>
      <w:legacy w:legacy="1" w:legacySpace="120" w:legacyIndent="570"/>
      <w:lvlJc w:val="left"/>
      <w:pPr>
        <w:ind w:left="570" w:hanging="570"/>
      </w:pPr>
    </w:lvl>
  </w:abstractNum>
  <w:abstractNum w:abstractNumId="9">
    <w:nsid w:val="45227BC2"/>
    <w:multiLevelType w:val="singleLevel"/>
    <w:tmpl w:val="27A8A4C6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0">
    <w:nsid w:val="5C5151ED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11">
    <w:nsid w:val="63C82B17"/>
    <w:multiLevelType w:val="singleLevel"/>
    <w:tmpl w:val="BC0E182A"/>
    <w:lvl w:ilvl="0">
      <w:start w:val="3"/>
      <w:numFmt w:val="lowerRoman"/>
      <w:lvlText w:val="(%1)"/>
      <w:legacy w:legacy="1" w:legacySpace="120" w:legacyIndent="720"/>
      <w:lvlJc w:val="left"/>
      <w:pPr>
        <w:ind w:left="1429" w:hanging="720"/>
      </w:pPr>
    </w:lvl>
  </w:abstractNum>
  <w:abstractNum w:abstractNumId="12">
    <w:nsid w:val="79DB15CC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3">
    <w:nsid w:val="7B5E1671"/>
    <w:multiLevelType w:val="hybridMultilevel"/>
    <w:tmpl w:val="DF287FB0"/>
    <w:lvl w:ilvl="0" w:tplc="662E72C2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1287" w:hanging="360"/>
        </w:pPr>
      </w:lvl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88"/>
    <w:rsid w:val="00004BB8"/>
    <w:rsid w:val="000233F4"/>
    <w:rsid w:val="001B0F29"/>
    <w:rsid w:val="00303127"/>
    <w:rsid w:val="00323224"/>
    <w:rsid w:val="00327B62"/>
    <w:rsid w:val="00362E8F"/>
    <w:rsid w:val="00363175"/>
    <w:rsid w:val="0037370D"/>
    <w:rsid w:val="00377BDB"/>
    <w:rsid w:val="004015A7"/>
    <w:rsid w:val="004A3BE3"/>
    <w:rsid w:val="004E7B52"/>
    <w:rsid w:val="0051694B"/>
    <w:rsid w:val="00585988"/>
    <w:rsid w:val="00591FEE"/>
    <w:rsid w:val="005C158D"/>
    <w:rsid w:val="005C18B8"/>
    <w:rsid w:val="005F223F"/>
    <w:rsid w:val="005F2813"/>
    <w:rsid w:val="005F6BF2"/>
    <w:rsid w:val="006139C3"/>
    <w:rsid w:val="00656777"/>
    <w:rsid w:val="00671C71"/>
    <w:rsid w:val="00721141"/>
    <w:rsid w:val="00756192"/>
    <w:rsid w:val="0078338C"/>
    <w:rsid w:val="00824224"/>
    <w:rsid w:val="00893346"/>
    <w:rsid w:val="008B7526"/>
    <w:rsid w:val="008C61A2"/>
    <w:rsid w:val="009A103F"/>
    <w:rsid w:val="009A38CF"/>
    <w:rsid w:val="009B7FE4"/>
    <w:rsid w:val="00A1588D"/>
    <w:rsid w:val="00A41943"/>
    <w:rsid w:val="00A95FE8"/>
    <w:rsid w:val="00B13C9A"/>
    <w:rsid w:val="00B54348"/>
    <w:rsid w:val="00C255AA"/>
    <w:rsid w:val="00C50290"/>
    <w:rsid w:val="00C56888"/>
    <w:rsid w:val="00C92C15"/>
    <w:rsid w:val="00CD1686"/>
    <w:rsid w:val="00D563B6"/>
    <w:rsid w:val="00DC7DDE"/>
    <w:rsid w:val="00DF0214"/>
    <w:rsid w:val="00DF4671"/>
    <w:rsid w:val="00E339AA"/>
    <w:rsid w:val="00ED742D"/>
    <w:rsid w:val="00EE3F00"/>
    <w:rsid w:val="00F00CBB"/>
    <w:rsid w:val="00F32EF4"/>
    <w:rsid w:val="00F56EDA"/>
    <w:rsid w:val="00F738DA"/>
    <w:rsid w:val="00F76BF8"/>
    <w:rsid w:val="00FB4C50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N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567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567"/>
      </w:tabs>
      <w:spacing w:before="120"/>
      <w:ind w:left="567" w:hanging="567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</w:tabs>
      <w:spacing w:before="120"/>
      <w:ind w:left="567" w:hanging="567"/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CommentSubject2">
    <w:name w:val="Comment Subject2"/>
    <w:basedOn w:val="CommentText"/>
    <w:next w:val="CommentText"/>
    <w:rPr>
      <w:b/>
    </w:rPr>
  </w:style>
  <w:style w:type="paragraph" w:styleId="CommentSubject">
    <w:name w:val="annotation subject"/>
    <w:basedOn w:val="CommentText"/>
    <w:next w:val="CommentText"/>
    <w:semiHidden/>
    <w:rsid w:val="009B7FE4"/>
    <w:rPr>
      <w:b/>
      <w:bCs/>
    </w:rPr>
  </w:style>
  <w:style w:type="paragraph" w:styleId="ListBullet3">
    <w:name w:val="List Bullet 3"/>
    <w:basedOn w:val="Normal"/>
    <w:uiPriority w:val="99"/>
    <w:semiHidden/>
    <w:unhideWhenUsed/>
    <w:rsid w:val="00756192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N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567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567"/>
      </w:tabs>
      <w:spacing w:before="120"/>
      <w:ind w:left="567" w:hanging="567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</w:tabs>
      <w:spacing w:before="120"/>
      <w:ind w:left="567" w:hanging="567"/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CommentSubject2">
    <w:name w:val="Comment Subject2"/>
    <w:basedOn w:val="CommentText"/>
    <w:next w:val="CommentText"/>
    <w:rPr>
      <w:b/>
    </w:rPr>
  </w:style>
  <w:style w:type="paragraph" w:styleId="CommentSubject">
    <w:name w:val="annotation subject"/>
    <w:basedOn w:val="CommentText"/>
    <w:next w:val="CommentText"/>
    <w:semiHidden/>
    <w:rsid w:val="009B7FE4"/>
    <w:rPr>
      <w:b/>
      <w:bCs/>
    </w:rPr>
  </w:style>
  <w:style w:type="paragraph" w:styleId="ListBullet3">
    <w:name w:val="List Bullet 3"/>
    <w:basedOn w:val="Normal"/>
    <w:uiPriority w:val="99"/>
    <w:semiHidden/>
    <w:unhideWhenUsed/>
    <w:rsid w:val="00756192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BAAF0F24</Template>
  <TotalTime>0</TotalTime>
  <Pages>1</Pages>
  <Words>215</Words>
  <Characters>1056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2016-04-11T23:41:00Z</dcterms:created>
  <dcterms:modified xsi:type="dcterms:W3CDTF">2016-06-16T00:09:00Z</dcterms:modified>
</cp:coreProperties>
</file>