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Default="00E73DD8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Form </w:t>
      </w:r>
      <w:r w:rsidR="00CF10A6">
        <w:rPr>
          <w:rFonts w:ascii="Arial" w:hAnsi="Arial"/>
        </w:rPr>
        <w:t>3</w:t>
      </w:r>
      <w:bookmarkStart w:id="0" w:name="_GoBack"/>
      <w:bookmarkEnd w:id="0"/>
    </w:p>
    <w:p w:rsidR="00656777" w:rsidRPr="00B13C9A" w:rsidRDefault="00700CDD" w:rsidP="00B13C9A">
      <w:pPr>
        <w:pStyle w:val="Heading2"/>
        <w:spacing w:before="120"/>
        <w:rPr>
          <w:rFonts w:ascii="Arial" w:hAnsi="Arial"/>
          <w:b/>
          <w:sz w:val="28"/>
        </w:rPr>
      </w:pPr>
      <w:r w:rsidRPr="00700CDD">
        <w:rPr>
          <w:rFonts w:ascii="Arial" w:hAnsi="Arial"/>
          <w:b/>
          <w:sz w:val="28"/>
        </w:rPr>
        <w:t>Declaration relating to parental leave payment threshold test</w:t>
      </w:r>
    </w:p>
    <w:p w:rsidR="001B0F29" w:rsidRPr="001B0F29" w:rsidRDefault="001B0F29" w:rsidP="001B0F29">
      <w:pPr>
        <w:pStyle w:val="BodyText"/>
        <w:spacing w:before="240"/>
        <w:jc w:val="right"/>
        <w:rPr>
          <w:rFonts w:ascii="Arial" w:hAnsi="Arial"/>
          <w:sz w:val="19"/>
        </w:rPr>
      </w:pPr>
      <w:proofErr w:type="gramStart"/>
      <w:r w:rsidRPr="001B0F29">
        <w:rPr>
          <w:rFonts w:ascii="Arial" w:hAnsi="Arial"/>
          <w:sz w:val="19"/>
        </w:rPr>
        <w:t>r</w:t>
      </w:r>
      <w:proofErr w:type="gramEnd"/>
      <w:r w:rsidRPr="001B0F29">
        <w:rPr>
          <w:rFonts w:ascii="Arial" w:hAnsi="Arial"/>
          <w:sz w:val="19"/>
        </w:rPr>
        <w:t xml:space="preserve"> </w:t>
      </w:r>
      <w:r w:rsidR="00700CDD">
        <w:rPr>
          <w:rFonts w:ascii="Arial" w:hAnsi="Arial"/>
          <w:sz w:val="19"/>
        </w:rPr>
        <w:t>12, 13</w:t>
      </w:r>
    </w:p>
    <w:p w:rsidR="003D731C" w:rsidRPr="003D731C" w:rsidRDefault="003D731C" w:rsidP="00AF4507">
      <w:pPr>
        <w:pStyle w:val="BodyText"/>
        <w:spacing w:before="240" w:line="360" w:lineRule="auto"/>
        <w:rPr>
          <w:rFonts w:ascii="Arial" w:hAnsi="Arial"/>
          <w:sz w:val="19"/>
        </w:rPr>
      </w:pPr>
      <w:r w:rsidRPr="003D731C">
        <w:rPr>
          <w:rFonts w:ascii="Arial" w:hAnsi="Arial"/>
          <w:sz w:val="19"/>
        </w:rPr>
        <w:t>This form must accompany an application for a parental leave payment by, or an application</w:t>
      </w:r>
      <w:r>
        <w:rPr>
          <w:rFonts w:ascii="Arial" w:hAnsi="Arial"/>
          <w:sz w:val="19"/>
        </w:rPr>
        <w:t xml:space="preserve"> </w:t>
      </w:r>
      <w:r w:rsidRPr="003D731C">
        <w:rPr>
          <w:rFonts w:ascii="Arial" w:hAnsi="Arial"/>
          <w:sz w:val="19"/>
        </w:rPr>
        <w:t>to transfer a parental leave payment to, a person who—</w:t>
      </w:r>
    </w:p>
    <w:p w:rsidR="003D731C" w:rsidRPr="003D731C" w:rsidRDefault="003D731C" w:rsidP="003D731C">
      <w:pPr>
        <w:pStyle w:val="BodyText"/>
        <w:spacing w:before="240"/>
        <w:rPr>
          <w:rFonts w:ascii="Arial" w:hAnsi="Arial"/>
          <w:sz w:val="19"/>
        </w:rPr>
      </w:pPr>
      <w:r w:rsidRPr="003D731C">
        <w:rPr>
          <w:rFonts w:ascii="Arial" w:hAnsi="Arial"/>
          <w:sz w:val="19"/>
        </w:rPr>
        <w:t>(</w:t>
      </w:r>
      <w:proofErr w:type="gramStart"/>
      <w:r w:rsidRPr="003D731C">
        <w:rPr>
          <w:rFonts w:ascii="Arial" w:hAnsi="Arial"/>
          <w:sz w:val="19"/>
        </w:rPr>
        <w:t>a</w:t>
      </w:r>
      <w:proofErr w:type="gramEnd"/>
      <w:r w:rsidRPr="003D731C">
        <w:rPr>
          <w:rFonts w:ascii="Arial" w:hAnsi="Arial"/>
          <w:sz w:val="19"/>
        </w:rPr>
        <w:t>) is self-employed and does not have a chartered accountant or tax advisor; or</w:t>
      </w:r>
    </w:p>
    <w:p w:rsidR="00AF4507" w:rsidRDefault="003D731C" w:rsidP="00AF4507">
      <w:pPr>
        <w:pStyle w:val="BodyText"/>
        <w:spacing w:before="240" w:line="360" w:lineRule="auto"/>
        <w:rPr>
          <w:rFonts w:ascii="Arial" w:hAnsi="Arial"/>
          <w:sz w:val="19"/>
        </w:rPr>
      </w:pPr>
      <w:r w:rsidRPr="003D731C">
        <w:rPr>
          <w:rFonts w:ascii="Arial" w:hAnsi="Arial"/>
          <w:sz w:val="19"/>
        </w:rPr>
        <w:t xml:space="preserve">(b) </w:t>
      </w:r>
      <w:proofErr w:type="gramStart"/>
      <w:r w:rsidRPr="003D731C">
        <w:rPr>
          <w:rFonts w:ascii="Arial" w:hAnsi="Arial"/>
          <w:sz w:val="19"/>
        </w:rPr>
        <w:t>qualifies</w:t>
      </w:r>
      <w:proofErr w:type="gramEnd"/>
      <w:r w:rsidRPr="003D731C">
        <w:rPr>
          <w:rFonts w:ascii="Arial" w:hAnsi="Arial"/>
          <w:sz w:val="19"/>
        </w:rPr>
        <w:t xml:space="preserve"> for a parental leave payment by meeting the parental leave payment</w:t>
      </w:r>
      <w:r w:rsidR="00AF4507">
        <w:rPr>
          <w:rFonts w:ascii="Arial" w:hAnsi="Arial"/>
          <w:sz w:val="19"/>
        </w:rPr>
        <w:t xml:space="preserve"> </w:t>
      </w:r>
      <w:r w:rsidRPr="003D731C">
        <w:rPr>
          <w:rFonts w:ascii="Arial" w:hAnsi="Arial"/>
          <w:sz w:val="19"/>
        </w:rPr>
        <w:t>threshold test based on work for more than 1 employer, or relies on income</w:t>
      </w:r>
      <w:r w:rsidR="00AF4507">
        <w:rPr>
          <w:rFonts w:ascii="Arial" w:hAnsi="Arial"/>
          <w:sz w:val="19"/>
        </w:rPr>
        <w:t xml:space="preserve"> </w:t>
      </w:r>
      <w:r w:rsidRPr="003D731C">
        <w:rPr>
          <w:rFonts w:ascii="Arial" w:hAnsi="Arial"/>
          <w:sz w:val="19"/>
        </w:rPr>
        <w:t>from more than 1 employer for the purposes of establishing the amount of the</w:t>
      </w:r>
      <w:r w:rsidR="00AF4507">
        <w:rPr>
          <w:rFonts w:ascii="Arial" w:hAnsi="Arial"/>
          <w:sz w:val="19"/>
        </w:rPr>
        <w:t xml:space="preserve"> </w:t>
      </w:r>
      <w:r w:rsidRPr="003D731C">
        <w:rPr>
          <w:rFonts w:ascii="Arial" w:hAnsi="Arial"/>
          <w:sz w:val="19"/>
        </w:rPr>
        <w:t>parental leave payment.</w:t>
      </w:r>
    </w:p>
    <w:p w:rsidR="00AF4507" w:rsidRPr="00AF4507" w:rsidRDefault="00AF4507" w:rsidP="00230D6C">
      <w:pPr>
        <w:pStyle w:val="BodyText"/>
        <w:spacing w:line="360" w:lineRule="auto"/>
        <w:rPr>
          <w:rFonts w:ascii="Arial" w:hAnsi="Arial"/>
          <w:b/>
          <w:sz w:val="19"/>
        </w:rPr>
      </w:pPr>
      <w:r w:rsidRPr="00AF4507">
        <w:rPr>
          <w:rFonts w:ascii="Arial" w:hAnsi="Arial"/>
          <w:b/>
          <w:sz w:val="19"/>
        </w:rPr>
        <w:t>Declaration</w:t>
      </w:r>
    </w:p>
    <w:p w:rsidR="00AF4507" w:rsidRDefault="00AF4507" w:rsidP="00AF4507">
      <w:pPr>
        <w:pStyle w:val="BodyText"/>
        <w:spacing w:before="240" w:line="360" w:lineRule="auto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I, [</w:t>
      </w:r>
      <w:r w:rsidRPr="00AF4507">
        <w:rPr>
          <w:rFonts w:ascii="Arial" w:hAnsi="Arial"/>
          <w:i/>
          <w:iCs/>
          <w:sz w:val="19"/>
        </w:rPr>
        <w:t>insert name</w:t>
      </w:r>
      <w:r w:rsidRPr="00AF4507">
        <w:rPr>
          <w:rFonts w:ascii="Arial" w:hAnsi="Arial"/>
          <w:sz w:val="19"/>
        </w:rPr>
        <w:t>]</w:t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Pr="00AF4507" w:rsidRDefault="00AF4507" w:rsidP="00AF4507">
      <w:pPr>
        <w:pStyle w:val="BodyText"/>
        <w:spacing w:before="240" w:line="360" w:lineRule="auto"/>
        <w:rPr>
          <w:rFonts w:ascii="Arial" w:hAnsi="Arial"/>
          <w:sz w:val="19"/>
        </w:rPr>
      </w:pPr>
      <w:proofErr w:type="gramStart"/>
      <w:r w:rsidRPr="00AF4507">
        <w:rPr>
          <w:rFonts w:ascii="Arial" w:hAnsi="Arial"/>
          <w:sz w:val="19"/>
        </w:rPr>
        <w:t>of</w:t>
      </w:r>
      <w:proofErr w:type="gramEnd"/>
      <w:r w:rsidRPr="00AF4507">
        <w:rPr>
          <w:rFonts w:ascii="Arial" w:hAnsi="Arial"/>
          <w:sz w:val="19"/>
        </w:rPr>
        <w:t xml:space="preserve"> [</w:t>
      </w:r>
      <w:r w:rsidRPr="00AF4507">
        <w:rPr>
          <w:rFonts w:ascii="Arial" w:hAnsi="Arial"/>
          <w:i/>
          <w:iCs/>
          <w:sz w:val="19"/>
        </w:rPr>
        <w:t>insert address, occupation</w:t>
      </w:r>
      <w:r w:rsidRPr="00AF4507">
        <w:rPr>
          <w:rFonts w:ascii="Arial" w:hAnsi="Arial"/>
          <w:sz w:val="19"/>
        </w:rPr>
        <w:t>],</w:t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proofErr w:type="gramStart"/>
      <w:r w:rsidRPr="00AF4507">
        <w:rPr>
          <w:rFonts w:ascii="Arial" w:hAnsi="Arial"/>
          <w:sz w:val="19"/>
        </w:rPr>
        <w:t>solemnly</w:t>
      </w:r>
      <w:proofErr w:type="gramEnd"/>
      <w:r w:rsidRPr="00AF4507">
        <w:rPr>
          <w:rFonts w:ascii="Arial" w:hAnsi="Arial"/>
          <w:sz w:val="19"/>
        </w:rPr>
        <w:t xml:space="preserve"> and sincerely declare that—</w:t>
      </w:r>
    </w:p>
    <w:p w:rsidR="00AF4507" w:rsidRPr="00AF4507" w:rsidRDefault="00AF4507" w:rsidP="00AF4507">
      <w:pPr>
        <w:tabs>
          <w:tab w:val="left" w:leader="dot" w:pos="567"/>
        </w:tabs>
        <w:spacing w:before="240" w:after="240"/>
        <w:rPr>
          <w:rFonts w:ascii="Arial" w:hAnsi="Arial"/>
          <w:i/>
          <w:iCs/>
          <w:sz w:val="19"/>
        </w:rPr>
      </w:pPr>
      <w:r w:rsidRPr="00AF4507">
        <w:rPr>
          <w:rFonts w:ascii="Arial" w:hAnsi="Arial"/>
          <w:sz w:val="19"/>
        </w:rPr>
        <w:t>1</w:t>
      </w:r>
      <w:r>
        <w:rPr>
          <w:rFonts w:ascii="Arial" w:hAnsi="Arial"/>
          <w:sz w:val="19"/>
        </w:rPr>
        <w:tab/>
      </w:r>
      <w:r w:rsidRPr="00AF4507">
        <w:rPr>
          <w:rFonts w:ascii="Arial" w:hAnsi="Arial"/>
          <w:i/>
          <w:iCs/>
          <w:sz w:val="19"/>
        </w:rPr>
        <w:t>For this paragraph select the statement that applies.</w:t>
      </w:r>
    </w:p>
    <w:p w:rsidR="00AF4507" w:rsidRPr="00AF4507" w:rsidRDefault="00AF4507" w:rsidP="00AF4507">
      <w:pPr>
        <w:tabs>
          <w:tab w:val="left" w:leader="dot" w:pos="1134"/>
        </w:tabs>
        <w:spacing w:before="240" w:after="240"/>
        <w:ind w:left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(a)</w:t>
      </w:r>
      <w:r>
        <w:rPr>
          <w:rFonts w:ascii="Arial" w:hAnsi="Arial"/>
          <w:sz w:val="19"/>
        </w:rPr>
        <w:tab/>
      </w:r>
      <w:r w:rsidRPr="00AF4507">
        <w:rPr>
          <w:rFonts w:ascii="Arial" w:hAnsi="Arial"/>
          <w:sz w:val="19"/>
        </w:rPr>
        <w:t>I was/am* employed as an employee.</w:t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ind w:left="1134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*Select one.</w:t>
      </w:r>
    </w:p>
    <w:p w:rsidR="00AF4507" w:rsidRPr="00AF4507" w:rsidRDefault="00AF4507" w:rsidP="00AF4507">
      <w:pPr>
        <w:tabs>
          <w:tab w:val="left" w:leader="dot" w:pos="1134"/>
        </w:tabs>
        <w:spacing w:before="240" w:after="240"/>
        <w:ind w:left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(b)</w:t>
      </w:r>
      <w:r>
        <w:rPr>
          <w:rFonts w:ascii="Arial" w:hAnsi="Arial"/>
          <w:sz w:val="19"/>
        </w:rPr>
        <w:tab/>
      </w:r>
      <w:r w:rsidRPr="00AF4507">
        <w:rPr>
          <w:rFonts w:ascii="Arial" w:hAnsi="Arial"/>
          <w:sz w:val="19"/>
        </w:rPr>
        <w:t>I was/am* self-employed because—</w:t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ind w:left="1134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*Select one.</w:t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ind w:left="1134"/>
        <w:rPr>
          <w:rFonts w:ascii="Arial" w:hAnsi="Arial"/>
          <w:i/>
          <w:iCs/>
          <w:sz w:val="19"/>
        </w:rPr>
      </w:pPr>
      <w:r w:rsidRPr="00AF4507">
        <w:rPr>
          <w:rFonts w:ascii="Arial" w:hAnsi="Arial"/>
          <w:i/>
          <w:iCs/>
          <w:sz w:val="19"/>
        </w:rPr>
        <w:t>Select the statement(s) that apply.</w:t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ind w:left="1134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(</w:t>
      </w:r>
      <w:proofErr w:type="spellStart"/>
      <w:r w:rsidRPr="00AF4507">
        <w:rPr>
          <w:rFonts w:ascii="Arial" w:hAnsi="Arial"/>
          <w:sz w:val="19"/>
        </w:rPr>
        <w:t>i</w:t>
      </w:r>
      <w:proofErr w:type="spellEnd"/>
      <w:r w:rsidRPr="00AF4507">
        <w:rPr>
          <w:rFonts w:ascii="Arial" w:hAnsi="Arial"/>
          <w:sz w:val="19"/>
        </w:rPr>
        <w:t>) I provide goods or services for hire or reward under a contract for</w:t>
      </w:r>
      <w:r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services:</w:t>
      </w:r>
    </w:p>
    <w:p w:rsidR="00AF4507" w:rsidRPr="00AF4507" w:rsidRDefault="00AF4507" w:rsidP="00294825">
      <w:pPr>
        <w:tabs>
          <w:tab w:val="left" w:leader="dot" w:pos="8505"/>
        </w:tabs>
        <w:spacing w:before="240" w:after="240" w:line="360" w:lineRule="auto"/>
        <w:ind w:left="1134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(ii) I carry on a business (including a profession, a trade, manufacturing,</w:t>
      </w:r>
      <w:r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or an undertaking carried on for pecuniary profit), including</w:t>
      </w:r>
      <w:r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in partnership with another person:</w:t>
      </w:r>
    </w:p>
    <w:p w:rsidR="00AF4507" w:rsidRPr="00AF4507" w:rsidRDefault="00AF4507" w:rsidP="00294825">
      <w:pPr>
        <w:tabs>
          <w:tab w:val="left" w:leader="dot" w:pos="8505"/>
        </w:tabs>
        <w:spacing w:before="240" w:after="240"/>
        <w:ind w:left="1134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(iii) I work for a trust in a business (as defined in paragraph (ii)) carried</w:t>
      </w:r>
      <w:r w:rsidR="00294825"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on by the trust.</w:t>
      </w:r>
    </w:p>
    <w:p w:rsidR="00AF4507" w:rsidRPr="00AF4507" w:rsidRDefault="00AF4507" w:rsidP="006A7534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2</w:t>
      </w:r>
      <w:r w:rsidR="006A7534">
        <w:rPr>
          <w:rFonts w:ascii="Arial" w:hAnsi="Arial"/>
          <w:sz w:val="19"/>
        </w:rPr>
        <w:tab/>
      </w:r>
      <w:r w:rsidRPr="00AF4507">
        <w:rPr>
          <w:rFonts w:ascii="Arial" w:hAnsi="Arial"/>
          <w:sz w:val="19"/>
        </w:rPr>
        <w:t>I have worked/will have worked* as an employee/a self-employed person* for</w:t>
      </w:r>
      <w:r w:rsidR="009E47DE"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at least an average of 10 hours per week over any 26 of the 52 weeks immediately</w:t>
      </w:r>
      <w:r w:rsidR="009E47DE"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preceding—</w:t>
      </w:r>
    </w:p>
    <w:p w:rsidR="00AF4507" w:rsidRPr="00AF4507" w:rsidRDefault="00AF4507" w:rsidP="006A7534">
      <w:pPr>
        <w:tabs>
          <w:tab w:val="left" w:leader="dot" w:pos="8505"/>
        </w:tabs>
        <w:spacing w:before="240" w:after="240"/>
        <w:ind w:left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*Select one.</w:t>
      </w:r>
    </w:p>
    <w:p w:rsidR="00AF4507" w:rsidRPr="00AF4507" w:rsidRDefault="00AF4507" w:rsidP="006A7534">
      <w:pPr>
        <w:tabs>
          <w:tab w:val="left" w:leader="dot" w:pos="8505"/>
        </w:tabs>
        <w:spacing w:before="240" w:after="240"/>
        <w:ind w:left="567"/>
        <w:rPr>
          <w:rFonts w:ascii="Arial" w:hAnsi="Arial"/>
          <w:i/>
          <w:iCs/>
          <w:sz w:val="19"/>
        </w:rPr>
      </w:pPr>
      <w:r w:rsidRPr="00AF4507">
        <w:rPr>
          <w:rFonts w:ascii="Arial" w:hAnsi="Arial"/>
          <w:i/>
          <w:iCs/>
          <w:sz w:val="19"/>
        </w:rPr>
        <w:t>Select the statement that applies</w:t>
      </w:r>
    </w:p>
    <w:p w:rsidR="00AF4507" w:rsidRPr="006A7534" w:rsidRDefault="00AF4507" w:rsidP="006A7534">
      <w:pPr>
        <w:pStyle w:val="ListParagraph"/>
        <w:numPr>
          <w:ilvl w:val="0"/>
          <w:numId w:val="14"/>
        </w:num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proofErr w:type="gramStart"/>
      <w:r w:rsidRPr="006A7534">
        <w:rPr>
          <w:rFonts w:ascii="Arial" w:hAnsi="Arial"/>
          <w:sz w:val="19"/>
        </w:rPr>
        <w:t>the</w:t>
      </w:r>
      <w:proofErr w:type="gramEnd"/>
      <w:r w:rsidRPr="006A7534">
        <w:rPr>
          <w:rFonts w:ascii="Arial" w:hAnsi="Arial"/>
          <w:sz w:val="19"/>
        </w:rPr>
        <w:t xml:space="preserve"> expected date of delivery of my child/children.</w:t>
      </w:r>
    </w:p>
    <w:p w:rsidR="00AF4507" w:rsidRP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b/>
          <w:bCs/>
          <w:i/>
          <w:iCs/>
          <w:sz w:val="19"/>
        </w:rPr>
      </w:pPr>
      <w:proofErr w:type="gramStart"/>
      <w:r w:rsidRPr="00AF4507">
        <w:rPr>
          <w:rFonts w:ascii="Arial" w:hAnsi="Arial"/>
          <w:b/>
          <w:bCs/>
          <w:i/>
          <w:iCs/>
          <w:sz w:val="19"/>
        </w:rPr>
        <w:lastRenderedPageBreak/>
        <w:t>or</w:t>
      </w:r>
      <w:proofErr w:type="gramEnd"/>
    </w:p>
    <w:p w:rsidR="00AF4507" w:rsidRPr="006A7534" w:rsidRDefault="00AF4507" w:rsidP="00AF4507">
      <w:pPr>
        <w:pStyle w:val="ListParagraph"/>
        <w:numPr>
          <w:ilvl w:val="0"/>
          <w:numId w:val="14"/>
        </w:num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proofErr w:type="gramStart"/>
      <w:r w:rsidRPr="006A7534">
        <w:rPr>
          <w:rFonts w:ascii="Arial" w:hAnsi="Arial"/>
          <w:sz w:val="19"/>
        </w:rPr>
        <w:t>the</w:t>
      </w:r>
      <w:proofErr w:type="gramEnd"/>
      <w:r w:rsidRPr="006A7534">
        <w:rPr>
          <w:rFonts w:ascii="Arial" w:hAnsi="Arial"/>
          <w:sz w:val="19"/>
        </w:rPr>
        <w:t xml:space="preserve"> first date on which I/my spouse or partner* became/will become* the</w:t>
      </w:r>
      <w:r w:rsidR="006A7534">
        <w:rPr>
          <w:rFonts w:ascii="Arial" w:hAnsi="Arial"/>
          <w:sz w:val="19"/>
        </w:rPr>
        <w:t xml:space="preserve"> </w:t>
      </w:r>
      <w:r w:rsidRPr="006A7534">
        <w:rPr>
          <w:rFonts w:ascii="Arial" w:hAnsi="Arial"/>
          <w:sz w:val="19"/>
        </w:rPr>
        <w:t>primary carer in respect of the child/children*.</w:t>
      </w:r>
    </w:p>
    <w:p w:rsidR="00AF4507" w:rsidRPr="00AF4507" w:rsidRDefault="00AF4507" w:rsidP="006A7534">
      <w:pPr>
        <w:tabs>
          <w:tab w:val="left" w:leader="dot" w:pos="8505"/>
        </w:tabs>
        <w:spacing w:before="240" w:after="240"/>
        <w:ind w:left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*Select one.</w:t>
      </w:r>
    </w:p>
    <w:p w:rsidR="00AB0DD6" w:rsidRDefault="00AF4507" w:rsidP="00AB0DD6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3</w:t>
      </w:r>
      <w:r w:rsidR="006A7534">
        <w:rPr>
          <w:rFonts w:ascii="Arial" w:hAnsi="Arial"/>
          <w:sz w:val="19"/>
        </w:rPr>
        <w:tab/>
      </w:r>
      <w:r w:rsidRPr="00AF4507">
        <w:rPr>
          <w:rFonts w:ascii="Arial" w:hAnsi="Arial"/>
          <w:sz w:val="19"/>
        </w:rPr>
        <w:t>To the best of my knowledge, the income I have provided in my application is</w:t>
      </w:r>
      <w:r w:rsidR="006A7534">
        <w:rPr>
          <w:rFonts w:ascii="Arial" w:hAnsi="Arial"/>
          <w:sz w:val="19"/>
        </w:rPr>
        <w:t xml:space="preserve"> </w:t>
      </w:r>
      <w:r w:rsidRPr="00AF4507">
        <w:rPr>
          <w:rFonts w:ascii="Arial" w:hAnsi="Arial"/>
          <w:sz w:val="19"/>
        </w:rPr>
        <w:t>correct.</w:t>
      </w:r>
      <w:r w:rsidR="006A7534">
        <w:rPr>
          <w:rFonts w:ascii="Arial" w:hAnsi="Arial"/>
          <w:sz w:val="19"/>
        </w:rPr>
        <w:t xml:space="preserve"> </w:t>
      </w:r>
    </w:p>
    <w:p w:rsidR="00AF4507" w:rsidRPr="00BA24FF" w:rsidRDefault="00AF4507" w:rsidP="00BA24FF">
      <w:pPr>
        <w:spacing w:line="360" w:lineRule="auto"/>
        <w:rPr>
          <w:rFonts w:ascii="Arial" w:hAnsi="Arial"/>
          <w:sz w:val="19"/>
        </w:rPr>
      </w:pPr>
      <w:r w:rsidRPr="00BA24FF">
        <w:rPr>
          <w:rFonts w:ascii="Arial" w:hAnsi="Arial"/>
          <w:sz w:val="19"/>
        </w:rPr>
        <w:t>I make this solemn declaration conscientiously believing the same to be true and by</w:t>
      </w:r>
      <w:r w:rsidR="006A7534" w:rsidRPr="00BA24FF">
        <w:rPr>
          <w:rFonts w:ascii="Arial" w:hAnsi="Arial"/>
          <w:sz w:val="19"/>
        </w:rPr>
        <w:t xml:space="preserve"> </w:t>
      </w:r>
      <w:r w:rsidR="00AB0DD6" w:rsidRPr="00BA24FF">
        <w:rPr>
          <w:rFonts w:ascii="Arial" w:hAnsi="Arial"/>
          <w:sz w:val="19"/>
        </w:rPr>
        <w:t xml:space="preserve">virtue of the </w:t>
      </w:r>
      <w:r w:rsidRPr="00BA24FF">
        <w:rPr>
          <w:rFonts w:ascii="Arial" w:hAnsi="Arial"/>
          <w:sz w:val="19"/>
        </w:rPr>
        <w:t>Oaths and Declarations Act 1957.</w:t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Pr="00D563B6" w:rsidRDefault="00AF4507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Declared at [</w:t>
      </w:r>
      <w:r>
        <w:rPr>
          <w:rFonts w:ascii="Arial" w:hAnsi="Arial"/>
          <w:i/>
          <w:iCs/>
          <w:sz w:val="19"/>
        </w:rPr>
        <w:t>insert p</w:t>
      </w:r>
      <w:r w:rsidRPr="00D563B6">
        <w:rPr>
          <w:rFonts w:ascii="Arial" w:hAnsi="Arial"/>
          <w:i/>
          <w:iCs/>
          <w:sz w:val="19"/>
        </w:rPr>
        <w:t>lace, date</w:t>
      </w:r>
      <w:r w:rsidRPr="00D563B6">
        <w:rPr>
          <w:rFonts w:ascii="Arial" w:hAnsi="Arial"/>
          <w:sz w:val="19"/>
        </w:rPr>
        <w:t>]</w:t>
      </w:r>
      <w:r>
        <w:rPr>
          <w:rFonts w:ascii="Arial" w:hAnsi="Arial"/>
          <w:sz w:val="19"/>
        </w:rPr>
        <w:t>……………………………………………………………………………….</w:t>
      </w:r>
    </w:p>
    <w:p w:rsidR="00AF4507" w:rsidRPr="00D563B6" w:rsidRDefault="00AF4507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(Justice of the Peace/other person authorised to take a statutory declaration*)</w:t>
      </w:r>
    </w:p>
    <w:p w:rsidR="00B852BA" w:rsidRPr="008739A5" w:rsidRDefault="00AF4507" w:rsidP="008739A5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6"/>
          <w:szCs w:val="16"/>
        </w:rPr>
      </w:pPr>
      <w:r w:rsidRPr="00D563B6">
        <w:rPr>
          <w:rFonts w:ascii="Arial" w:hAnsi="Arial"/>
          <w:sz w:val="16"/>
          <w:szCs w:val="16"/>
        </w:rPr>
        <w:t>*Select one.</w:t>
      </w:r>
    </w:p>
    <w:sectPr w:rsidR="00B852BA" w:rsidRPr="008739A5">
      <w:footerReference w:type="default" r:id="rId8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6" w:rsidRDefault="00AB0DD6">
      <w:r>
        <w:separator/>
      </w:r>
    </w:p>
  </w:endnote>
  <w:endnote w:type="continuationSeparator" w:id="0">
    <w:p w:rsidR="00AB0DD6" w:rsidRDefault="00A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6" w:rsidRDefault="00AB0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6" w:rsidRDefault="00AB0DD6">
      <w:r>
        <w:separator/>
      </w:r>
    </w:p>
  </w:footnote>
  <w:footnote w:type="continuationSeparator" w:id="0">
    <w:p w:rsidR="00AB0DD6" w:rsidRDefault="00AB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>
    <w:nsid w:val="67394A5C"/>
    <w:multiLevelType w:val="hybridMultilevel"/>
    <w:tmpl w:val="7E52894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DD064F"/>
    <w:multiLevelType w:val="hybridMultilevel"/>
    <w:tmpl w:val="6D1E9F7E"/>
    <w:lvl w:ilvl="0" w:tplc="E2C670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2092C"/>
    <w:rsid w:val="000233F4"/>
    <w:rsid w:val="00040426"/>
    <w:rsid w:val="00120FA0"/>
    <w:rsid w:val="001546DF"/>
    <w:rsid w:val="001B0F29"/>
    <w:rsid w:val="00230D6C"/>
    <w:rsid w:val="00242858"/>
    <w:rsid w:val="00275F3F"/>
    <w:rsid w:val="00294825"/>
    <w:rsid w:val="002F69A6"/>
    <w:rsid w:val="0037370D"/>
    <w:rsid w:val="00377BDB"/>
    <w:rsid w:val="003D731C"/>
    <w:rsid w:val="003E7DFB"/>
    <w:rsid w:val="003F2113"/>
    <w:rsid w:val="004015A7"/>
    <w:rsid w:val="004E2360"/>
    <w:rsid w:val="00504C18"/>
    <w:rsid w:val="00591FEE"/>
    <w:rsid w:val="0059345A"/>
    <w:rsid w:val="005C158D"/>
    <w:rsid w:val="005F2813"/>
    <w:rsid w:val="005F6BF2"/>
    <w:rsid w:val="00656777"/>
    <w:rsid w:val="006A7534"/>
    <w:rsid w:val="00700CDD"/>
    <w:rsid w:val="0077293D"/>
    <w:rsid w:val="008739A5"/>
    <w:rsid w:val="008C61A2"/>
    <w:rsid w:val="009A103F"/>
    <w:rsid w:val="009A38CF"/>
    <w:rsid w:val="009B7FE4"/>
    <w:rsid w:val="009C7202"/>
    <w:rsid w:val="009E22B6"/>
    <w:rsid w:val="009E47DE"/>
    <w:rsid w:val="00A41943"/>
    <w:rsid w:val="00A51351"/>
    <w:rsid w:val="00AB0DD6"/>
    <w:rsid w:val="00AF4507"/>
    <w:rsid w:val="00B13C9A"/>
    <w:rsid w:val="00B54348"/>
    <w:rsid w:val="00B852BA"/>
    <w:rsid w:val="00BA24FF"/>
    <w:rsid w:val="00C0227E"/>
    <w:rsid w:val="00C255AA"/>
    <w:rsid w:val="00C34A5C"/>
    <w:rsid w:val="00C50290"/>
    <w:rsid w:val="00C56888"/>
    <w:rsid w:val="00C92C15"/>
    <w:rsid w:val="00CF10A6"/>
    <w:rsid w:val="00D563B6"/>
    <w:rsid w:val="00DD5B45"/>
    <w:rsid w:val="00DF0214"/>
    <w:rsid w:val="00E05F85"/>
    <w:rsid w:val="00E13877"/>
    <w:rsid w:val="00E339AA"/>
    <w:rsid w:val="00E43D4D"/>
    <w:rsid w:val="00E73DD8"/>
    <w:rsid w:val="00EB6699"/>
    <w:rsid w:val="00ED742D"/>
    <w:rsid w:val="00F66C3A"/>
    <w:rsid w:val="00F738DA"/>
    <w:rsid w:val="00FB4C50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224F413C</Template>
  <TotalTime>18</TotalTime>
  <Pages>2</Pages>
  <Words>323</Words>
  <Characters>1666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Ministry of Business, Innovation and Employment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3: Declaration relating to parental leave threshold test</dc:title>
  <dc:creator>WatsonL</dc:creator>
  <cp:keywords>DOC ID: 48406633</cp:keywords>
  <cp:lastModifiedBy>Rebecca Robertson</cp:lastModifiedBy>
  <cp:revision>15</cp:revision>
  <cp:lastPrinted>2004-11-03T22:55:00Z</cp:lastPrinted>
  <dcterms:created xsi:type="dcterms:W3CDTF">2016-03-10T02:12:00Z</dcterms:created>
  <dcterms:modified xsi:type="dcterms:W3CDTF">2016-06-14T23:15:00Z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1142141067</vt:i4>
  </property>
  <property fmtid="{D5CDD505-2E9C-101B-9397-08002B2CF9AE}" pid="3" name="_EmailSubject">
    <vt:lpwstr>form_1 with 14 week amendment</vt:lpwstr>
  </property>
  <property fmtid="{D5CDD505-2E9C-101B-9397-08002B2CF9AE}" pid="4" name="_AuthorEmail">
    <vt:lpwstr>Lisa.Mohn@dol.govt.nz</vt:lpwstr>
  </property>
  <property fmtid="{D5CDD505-2E9C-101B-9397-08002B2CF9AE}" pid="5" name="_AuthorEmailDisplayName">
    <vt:lpwstr>Lisa Mohn</vt:lpwstr>
  </property>
  <property fmtid="{D5CDD505-2E9C-101B-9397-08002B2CF9AE}" pid="6" name="_PreviousAdHocReviewCycleID">
    <vt:i4>1245869233</vt:i4>
  </property>
  <property fmtid="{D5CDD505-2E9C-101B-9397-08002B2CF9AE}" pid="7" name="_ReviewCycleID">
    <vt:i4>1567100136</vt:i4>
  </property>
  <property fmtid="{D5CDD505-2E9C-101B-9397-08002B2CF9AE}" pid="8" name="_EmailEntryID">
    <vt:lpwstr>000000007C793E038B305C4FB805CE439CBAF2530700B7DEA4AC9F620642A8236575A533FE2700000008F9FC00008B0A3FE803BADD4B998525757BB8EF91000001358F7D0000</vt:lpwstr>
  </property>
  <property fmtid="{D5CDD505-2E9C-101B-9397-08002B2CF9AE}" pid="9" name="_EmailStoreID">
    <vt:lpwstr>0000000038A1BB1005E5101AA1BB08002B2A56C20000454D534D44422E444C4C00000000000000001B55FA20AA6611CD9BC800AA002FC45A0C00000045434C554E4945583033002F6F3D444F4C2F6F753D49525377616E736F6E2F636E3D526563697069656E74732F636E3D5357412F636E3D4D6F686E4C00</vt:lpwstr>
  </property>
  <property fmtid="{D5CDD505-2E9C-101B-9397-08002B2CF9AE}" pid="10" name="_ReviewingToolsShownOnce">
    <vt:lpwstr/>
  </property>
</Properties>
</file>